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2220"/>
        <w:tblW w:w="10368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2533"/>
        <w:gridCol w:w="237"/>
        <w:gridCol w:w="2533"/>
        <w:gridCol w:w="2533"/>
      </w:tblGrid>
      <w:tr w:rsidR="003A6109" w:rsidTr="008227E9">
        <w:trPr>
          <w:trHeight w:val="1707"/>
        </w:trPr>
        <w:tc>
          <w:tcPr>
            <w:tcW w:w="253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3A6109" w:rsidRDefault="003A6109" w:rsidP="008227E9">
            <w:pPr>
              <w:pStyle w:val="CalendarInformation"/>
              <w:framePr w:hSpace="0" w:wrap="auto" w:vAnchor="margin" w:hAnchor="text" w:xAlign="left" w:yAlign="inline"/>
              <w:rPr>
                <w:rFonts w:ascii="Arial Narrow" w:hAnsi="Arial Narrow"/>
                <w:sz w:val="20"/>
                <w:szCs w:val="20"/>
              </w:rPr>
            </w:pPr>
            <w:r w:rsidRPr="0004192A">
              <w:rPr>
                <w:rFonts w:ascii="Arial Narrow" w:hAnsi="Arial Narrow"/>
                <w:b/>
                <w:sz w:val="20"/>
                <w:szCs w:val="20"/>
              </w:rPr>
              <w:t>22</w:t>
            </w:r>
            <w:r w:rsidRPr="0004192A">
              <w:rPr>
                <w:rFonts w:ascii="Arial Narrow" w:hAnsi="Arial Narrow"/>
                <w:sz w:val="20"/>
                <w:szCs w:val="20"/>
              </w:rPr>
              <w:t xml:space="preserve">         Parents Meeting</w:t>
            </w:r>
          </w:p>
          <w:p w:rsidR="009E30CF" w:rsidRDefault="009E30CF" w:rsidP="008227E9">
            <w:pPr>
              <w:pStyle w:val="CalendarInformation"/>
              <w:framePr w:hSpace="0" w:wrap="auto" w:vAnchor="margin" w:hAnchor="text" w:xAlign="left" w:yAlign="in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4-yr-olds 5:30pm</w:t>
            </w:r>
          </w:p>
          <w:p w:rsidR="009E30CF" w:rsidRDefault="009E30CF" w:rsidP="008227E9">
            <w:pPr>
              <w:pStyle w:val="CalendarInformation"/>
              <w:framePr w:hSpace="0" w:wrap="auto" w:vAnchor="margin" w:hAnchor="text" w:xAlign="left" w:yAlign="in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3-yr-olds 6:30pm</w:t>
            </w:r>
          </w:p>
          <w:p w:rsidR="009E30CF" w:rsidRPr="0004192A" w:rsidRDefault="009E30CF" w:rsidP="008227E9">
            <w:pPr>
              <w:pStyle w:val="CalendarInformation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A6109" w:rsidRPr="00D079B0" w:rsidTr="009E30CF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shd w:val="clear" w:color="auto" w:fill="76923C" w:themeFill="accent3" w:themeFillShade="BF"/>
                  <w:tcMar>
                    <w:top w:w="0" w:type="dxa"/>
                  </w:tcMar>
                  <w:vAlign w:val="center"/>
                </w:tcPr>
                <w:p w:rsidR="003A6109" w:rsidRPr="00D079B0" w:rsidRDefault="003A6109" w:rsidP="008227E9">
                  <w:pPr>
                    <w:pStyle w:val="Month"/>
                  </w:pPr>
                  <w:r>
                    <w:t>AUGUST 2011</w:t>
                  </w:r>
                </w:p>
              </w:tc>
            </w:tr>
            <w:tr w:rsidR="003A6109" w:rsidRPr="00D079B0" w:rsidTr="004C52E7">
              <w:trPr>
                <w:trHeight w:hRule="exact"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A6109" w:rsidRPr="00D079B0" w:rsidTr="004C52E7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3A6109" w:rsidRPr="00D079B0" w:rsidTr="004C52E7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</w:tr>
            <w:tr w:rsidR="003A6109" w:rsidRPr="00D079B0" w:rsidTr="004C52E7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</w:tr>
            <w:tr w:rsidR="003A6109" w:rsidRPr="00D079B0" w:rsidTr="004C52E7">
              <w:trPr>
                <w:trHeight w:val="216"/>
                <w:jc w:val="center"/>
              </w:trPr>
              <w:tc>
                <w:tcPr>
                  <w:tcW w:w="309" w:type="dxa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shd w:val="clear" w:color="auto" w:fill="A6A6A6" w:themeFill="background1" w:themeFillShade="A6"/>
                  <w:vAlign w:val="center"/>
                </w:tcPr>
                <w:p w:rsidR="003A6109" w:rsidRPr="00724AF8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724AF8">
                    <w:rPr>
                      <w:b/>
                    </w:rPr>
                    <w:t>22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</w:tr>
            <w:tr w:rsidR="003A6109" w:rsidRPr="00D079B0" w:rsidTr="004C52E7">
              <w:trPr>
                <w:trHeight w:val="216"/>
                <w:jc w:val="center"/>
              </w:trPr>
              <w:tc>
                <w:tcPr>
                  <w:tcW w:w="309" w:type="dxa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3A6109" w:rsidRDefault="003A6109" w:rsidP="008227E9"/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3A6109" w:rsidRDefault="003A6109" w:rsidP="008227E9"/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A6109" w:rsidRPr="00D079B0" w:rsidTr="009E30CF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shd w:val="clear" w:color="auto" w:fill="76923C" w:themeFill="accent3" w:themeFillShade="BF"/>
                  <w:tcMar>
                    <w:top w:w="0" w:type="dxa"/>
                  </w:tcMar>
                  <w:vAlign w:val="center"/>
                </w:tcPr>
                <w:p w:rsidR="003A6109" w:rsidRPr="00D079B0" w:rsidRDefault="003A6109" w:rsidP="008227E9">
                  <w:pPr>
                    <w:pStyle w:val="Month"/>
                  </w:pPr>
                  <w:r>
                    <w:t>SEPTEMBER 2011</w:t>
                  </w:r>
                </w:p>
              </w:tc>
            </w:tr>
            <w:tr w:rsidR="003A6109" w:rsidRPr="00D079B0" w:rsidTr="004C52E7">
              <w:trPr>
                <w:trHeight w:hRule="exact"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A6109" w:rsidRPr="00D079B0" w:rsidTr="004C52E7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3A6109" w:rsidRPr="00D079B0" w:rsidTr="004C52E7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shd w:val="clear" w:color="auto" w:fill="000000" w:themeFill="text1"/>
                  <w:vAlign w:val="center"/>
                </w:tcPr>
                <w:p w:rsidR="003A6109" w:rsidRPr="007D39BF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 w:themeColor="background1"/>
                    </w:rPr>
                  </w:pPr>
                  <w:r w:rsidRPr="007D39BF">
                    <w:rPr>
                      <w:b/>
                      <w:color w:val="FFFFFF" w:themeColor="background1"/>
                    </w:rPr>
                    <w:t>5</w:t>
                  </w:r>
                </w:p>
              </w:tc>
              <w:tc>
                <w:tcPr>
                  <w:tcW w:w="309" w:type="dxa"/>
                  <w:shd w:val="clear" w:color="auto" w:fill="A6A6A6" w:themeFill="background1" w:themeFillShade="A6"/>
                  <w:vAlign w:val="center"/>
                </w:tcPr>
                <w:p w:rsidR="003A6109" w:rsidRPr="00724AF8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724AF8">
                    <w:rPr>
                      <w:b/>
                    </w:rPr>
                    <w:t>6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724AF8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724AF8">
                    <w:rPr>
                      <w:b/>
                    </w:rPr>
                    <w:t>7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shd w:val="clear" w:color="auto" w:fill="A6A6A6" w:themeFill="background1" w:themeFillShade="A6"/>
                  <w:vAlign w:val="center"/>
                </w:tcPr>
                <w:p w:rsidR="003A6109" w:rsidRPr="00724AF8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724AF8">
                    <w:rPr>
                      <w:b/>
                    </w:rPr>
                    <w:t>9</w:t>
                  </w:r>
                </w:p>
              </w:tc>
              <w:tc>
                <w:tcPr>
                  <w:tcW w:w="309" w:type="dxa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</w:tr>
            <w:tr w:rsidR="003A6109" w:rsidRPr="00D079B0" w:rsidTr="004C52E7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724AF8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724AF8">
                    <w:rPr>
                      <w:b/>
                    </w:rPr>
                    <w:t>12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</w:tr>
            <w:tr w:rsidR="003A6109" w:rsidRPr="00D079B0" w:rsidTr="004C52E7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</w:tr>
            <w:tr w:rsidR="003A6109" w:rsidRPr="00D079B0" w:rsidTr="004C52E7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3A6109" w:rsidRDefault="003A6109" w:rsidP="008227E9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3A6109" w:rsidRPr="0004192A" w:rsidRDefault="003A6109" w:rsidP="008227E9">
            <w:pPr>
              <w:pStyle w:val="CalendarInformation"/>
              <w:framePr w:hSpace="0" w:wrap="auto" w:vAnchor="margin" w:hAnchor="text" w:xAlign="left" w:yAlign="inline"/>
              <w:rPr>
                <w:rFonts w:ascii="Arial Narrow" w:hAnsi="Arial Narrow"/>
                <w:sz w:val="20"/>
                <w:szCs w:val="20"/>
              </w:rPr>
            </w:pPr>
            <w:r w:rsidRPr="0004192A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04192A">
              <w:rPr>
                <w:rFonts w:ascii="Arial Narrow" w:hAnsi="Arial Narrow"/>
                <w:sz w:val="20"/>
                <w:szCs w:val="20"/>
              </w:rPr>
              <w:tab/>
              <w:t>Labor Day</w:t>
            </w:r>
            <w:bookmarkStart w:id="0" w:name="_GoBack"/>
            <w:bookmarkEnd w:id="0"/>
          </w:p>
          <w:p w:rsidR="0004192A" w:rsidRPr="0004192A" w:rsidRDefault="0004192A" w:rsidP="008227E9">
            <w:pPr>
              <w:pStyle w:val="CalendarInformation"/>
              <w:framePr w:hSpace="0" w:wrap="auto" w:vAnchor="margin" w:hAnchor="text" w:xAlign="left" w:yAlign="inline"/>
              <w:rPr>
                <w:rFonts w:ascii="Arial Narrow" w:hAnsi="Arial Narrow"/>
                <w:sz w:val="20"/>
                <w:szCs w:val="20"/>
              </w:rPr>
            </w:pPr>
          </w:p>
          <w:p w:rsidR="0004192A" w:rsidRPr="0004192A" w:rsidRDefault="003A6109" w:rsidP="008227E9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25"/>
              </w:tabs>
              <w:ind w:left="625" w:hanging="625"/>
              <w:rPr>
                <w:rFonts w:ascii="Arial Narrow" w:hAnsi="Arial Narrow"/>
                <w:sz w:val="20"/>
                <w:szCs w:val="20"/>
              </w:rPr>
            </w:pPr>
            <w:r w:rsidRPr="0004192A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04192A" w:rsidRPr="0004192A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Pr="0004192A">
              <w:rPr>
                <w:rFonts w:ascii="Arial Narrow" w:hAnsi="Arial Narrow"/>
                <w:sz w:val="20"/>
                <w:szCs w:val="20"/>
              </w:rPr>
              <w:t xml:space="preserve">Visitation Day </w:t>
            </w:r>
            <w:r w:rsidR="0004192A" w:rsidRPr="0004192A">
              <w:rPr>
                <w:rFonts w:ascii="Arial Narrow" w:hAnsi="Arial Narrow"/>
                <w:sz w:val="20"/>
                <w:szCs w:val="20"/>
              </w:rPr>
              <w:t>4s</w:t>
            </w:r>
          </w:p>
          <w:p w:rsidR="0004192A" w:rsidRPr="0004192A" w:rsidRDefault="003A6109" w:rsidP="008227E9">
            <w:pPr>
              <w:pStyle w:val="CalendarInformation"/>
              <w:framePr w:hSpace="0" w:wrap="auto" w:vAnchor="margin" w:hAnchor="text" w:xAlign="left" w:yAlign="inline"/>
              <w:rPr>
                <w:rFonts w:ascii="Arial Narrow" w:hAnsi="Arial Narrow"/>
                <w:sz w:val="20"/>
                <w:szCs w:val="20"/>
              </w:rPr>
            </w:pPr>
            <w:r w:rsidRPr="0004192A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04192A" w:rsidRPr="0004192A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Pr="0004192A">
              <w:rPr>
                <w:rFonts w:ascii="Arial Narrow" w:hAnsi="Arial Narrow"/>
                <w:sz w:val="20"/>
                <w:szCs w:val="20"/>
              </w:rPr>
              <w:t xml:space="preserve">First full day </w:t>
            </w:r>
            <w:r w:rsidR="0004192A" w:rsidRPr="0004192A">
              <w:rPr>
                <w:rFonts w:ascii="Arial Narrow" w:hAnsi="Arial Narrow"/>
                <w:sz w:val="20"/>
                <w:szCs w:val="20"/>
              </w:rPr>
              <w:t>4s</w:t>
            </w:r>
          </w:p>
          <w:p w:rsidR="0004192A" w:rsidRPr="0004192A" w:rsidRDefault="0004192A" w:rsidP="008227E9">
            <w:pPr>
              <w:pStyle w:val="CalendarInformation"/>
              <w:framePr w:hSpace="0" w:wrap="auto" w:vAnchor="margin" w:hAnchor="text" w:xAlign="left" w:yAlign="inline"/>
              <w:rPr>
                <w:rFonts w:ascii="Arial Narrow" w:hAnsi="Arial Narrow"/>
                <w:sz w:val="20"/>
                <w:szCs w:val="20"/>
              </w:rPr>
            </w:pPr>
          </w:p>
          <w:p w:rsidR="0004192A" w:rsidRPr="0004192A" w:rsidRDefault="003A6109" w:rsidP="008227E9">
            <w:pPr>
              <w:pStyle w:val="CalendarInformation"/>
              <w:framePr w:hSpace="0" w:wrap="auto" w:vAnchor="margin" w:hAnchor="text" w:xAlign="left" w:yAlign="inline"/>
              <w:rPr>
                <w:rFonts w:ascii="Arial Narrow" w:hAnsi="Arial Narrow"/>
                <w:sz w:val="20"/>
                <w:szCs w:val="20"/>
              </w:rPr>
            </w:pPr>
            <w:r w:rsidRPr="0004192A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04192A" w:rsidRPr="0004192A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Pr="0004192A">
              <w:rPr>
                <w:rFonts w:ascii="Arial Narrow" w:hAnsi="Arial Narrow"/>
                <w:sz w:val="20"/>
                <w:szCs w:val="20"/>
              </w:rPr>
              <w:t xml:space="preserve">Visitation Day </w:t>
            </w:r>
            <w:r w:rsidR="0004192A" w:rsidRPr="0004192A">
              <w:rPr>
                <w:rFonts w:ascii="Arial Narrow" w:hAnsi="Arial Narrow"/>
                <w:sz w:val="20"/>
                <w:szCs w:val="20"/>
              </w:rPr>
              <w:t>3s</w:t>
            </w:r>
          </w:p>
          <w:p w:rsidR="0004192A" w:rsidRPr="0004192A" w:rsidRDefault="003A6109" w:rsidP="008227E9">
            <w:pPr>
              <w:pStyle w:val="CalendarInformation"/>
              <w:framePr w:hSpace="0" w:wrap="auto" w:vAnchor="margin" w:hAnchor="text" w:xAlign="left" w:yAlign="inline"/>
              <w:rPr>
                <w:rFonts w:ascii="Arial Narrow" w:hAnsi="Arial Narrow"/>
                <w:sz w:val="20"/>
                <w:szCs w:val="20"/>
              </w:rPr>
            </w:pPr>
            <w:r w:rsidRPr="0004192A">
              <w:rPr>
                <w:rFonts w:ascii="Arial Narrow" w:hAnsi="Arial Narrow"/>
                <w:b/>
                <w:sz w:val="20"/>
                <w:szCs w:val="20"/>
              </w:rPr>
              <w:t>12</w:t>
            </w:r>
            <w:r w:rsidR="0004192A" w:rsidRPr="0004192A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04192A">
              <w:rPr>
                <w:rFonts w:ascii="Arial Narrow" w:hAnsi="Arial Narrow"/>
                <w:sz w:val="20"/>
                <w:szCs w:val="20"/>
              </w:rPr>
              <w:t xml:space="preserve">First Full day </w:t>
            </w:r>
            <w:r w:rsidR="0004192A" w:rsidRPr="0004192A">
              <w:rPr>
                <w:rFonts w:ascii="Arial Narrow" w:hAnsi="Arial Narrow"/>
                <w:sz w:val="20"/>
                <w:szCs w:val="20"/>
              </w:rPr>
              <w:t>3s</w:t>
            </w:r>
          </w:p>
          <w:p w:rsidR="003A6109" w:rsidRPr="0004192A" w:rsidRDefault="003A6109" w:rsidP="008227E9">
            <w:pPr>
              <w:pStyle w:val="CalendarInformation"/>
              <w:framePr w:hSpace="0" w:wrap="auto" w:vAnchor="margin" w:hAnchor="text" w:xAlign="left" w:yAlign="inline"/>
              <w:ind w:firstLine="62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6109" w:rsidTr="008227E9">
        <w:trPr>
          <w:trHeight w:hRule="exact" w:val="86"/>
        </w:trPr>
        <w:tc>
          <w:tcPr>
            <w:tcW w:w="253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3A6109" w:rsidRDefault="003A6109" w:rsidP="008227E9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3A6109" w:rsidRDefault="003A6109" w:rsidP="008227E9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3A6109" w:rsidRDefault="003A6109" w:rsidP="008227E9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3A6109" w:rsidRDefault="003A6109" w:rsidP="008227E9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3A6109" w:rsidRDefault="003A6109" w:rsidP="008227E9"/>
        </w:tc>
      </w:tr>
      <w:tr w:rsidR="003A6109" w:rsidTr="008227E9">
        <w:trPr>
          <w:trHeight w:val="1478"/>
        </w:trPr>
        <w:tc>
          <w:tcPr>
            <w:tcW w:w="253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3A6109" w:rsidRDefault="003A6109" w:rsidP="008227E9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</w:tabs>
              <w:ind w:left="720" w:hanging="720"/>
              <w:rPr>
                <w:rFonts w:ascii="Arial Narrow" w:hAnsi="Arial Narrow"/>
                <w:i/>
                <w:sz w:val="20"/>
                <w:szCs w:val="20"/>
              </w:rPr>
            </w:pPr>
            <w:r w:rsidRPr="0004192A">
              <w:rPr>
                <w:rStyle w:val="CalendarInformationBoldChar"/>
                <w:rFonts w:ascii="Arial Narrow" w:hAnsi="Arial Narrow"/>
                <w:sz w:val="20"/>
                <w:szCs w:val="20"/>
              </w:rPr>
              <w:t>10-11</w:t>
            </w:r>
            <w:r w:rsidR="004C52E7">
              <w:rPr>
                <w:rStyle w:val="CalendarInformationBoldChar"/>
                <w:rFonts w:ascii="Arial Narrow" w:hAnsi="Arial Narrow"/>
                <w:sz w:val="20"/>
                <w:szCs w:val="20"/>
              </w:rPr>
              <w:t xml:space="preserve">      </w:t>
            </w:r>
            <w:r w:rsidR="004C52E7">
              <w:rPr>
                <w:rFonts w:ascii="Arial Narrow" w:hAnsi="Arial Narrow"/>
                <w:sz w:val="20"/>
                <w:szCs w:val="20"/>
              </w:rPr>
              <w:t xml:space="preserve">Columbus Day </w:t>
            </w:r>
            <w:r w:rsidRPr="004C52E7">
              <w:rPr>
                <w:rFonts w:ascii="Arial Narrow" w:hAnsi="Arial Narrow"/>
                <w:sz w:val="20"/>
                <w:szCs w:val="20"/>
              </w:rPr>
              <w:br/>
            </w:r>
            <w:r w:rsidRPr="004C52E7">
              <w:rPr>
                <w:rFonts w:ascii="Arial Narrow" w:hAnsi="Arial Narrow"/>
                <w:i/>
                <w:sz w:val="20"/>
                <w:szCs w:val="20"/>
              </w:rPr>
              <w:t>No School</w:t>
            </w:r>
          </w:p>
          <w:p w:rsidR="009F44DC" w:rsidRDefault="009F44DC" w:rsidP="008227E9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</w:tabs>
              <w:ind w:left="720" w:hanging="720"/>
              <w:rPr>
                <w:rFonts w:ascii="Arial Narrow" w:hAnsi="Arial Narrow"/>
                <w:sz w:val="20"/>
                <w:szCs w:val="20"/>
              </w:rPr>
            </w:pPr>
          </w:p>
          <w:p w:rsidR="009F44DC" w:rsidRPr="00CF1634" w:rsidRDefault="009F44DC" w:rsidP="008227E9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</w:tabs>
              <w:ind w:left="720" w:hanging="720"/>
              <w:rPr>
                <w:rFonts w:ascii="MTF Gridie" w:hAnsi="MTF Gridie"/>
                <w:sz w:val="20"/>
                <w:szCs w:val="20"/>
              </w:rPr>
            </w:pPr>
            <w:r w:rsidRPr="00CF1634">
              <w:rPr>
                <w:rFonts w:ascii="MTF Gridie" w:hAnsi="MTF Gridie"/>
                <w:b/>
                <w:sz w:val="20"/>
                <w:szCs w:val="20"/>
              </w:rPr>
              <w:t>27</w:t>
            </w:r>
            <w:r w:rsidRPr="00CF1634">
              <w:rPr>
                <w:rFonts w:ascii="MTF Gridie" w:hAnsi="MTF Gridie"/>
                <w:sz w:val="20"/>
                <w:szCs w:val="20"/>
              </w:rPr>
              <w:t xml:space="preserve">         4s Halloween Party</w:t>
            </w:r>
          </w:p>
          <w:p w:rsidR="009F44DC" w:rsidRPr="00CF1634" w:rsidRDefault="009F44DC" w:rsidP="008227E9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</w:tabs>
              <w:ind w:left="720" w:hanging="720"/>
              <w:rPr>
                <w:rFonts w:ascii="MTF Gridie" w:hAnsi="MTF Gridie"/>
                <w:sz w:val="20"/>
                <w:szCs w:val="20"/>
              </w:rPr>
            </w:pPr>
            <w:r w:rsidRPr="00CF1634">
              <w:rPr>
                <w:rFonts w:ascii="MTF Gridie" w:hAnsi="MTF Gridie"/>
                <w:b/>
                <w:sz w:val="20"/>
                <w:szCs w:val="20"/>
              </w:rPr>
              <w:t>31</w:t>
            </w:r>
            <w:r w:rsidRPr="00CF1634">
              <w:rPr>
                <w:rFonts w:ascii="MTF Gridie" w:hAnsi="MTF Gridie"/>
                <w:sz w:val="20"/>
                <w:szCs w:val="20"/>
              </w:rPr>
              <w:t xml:space="preserve">         </w:t>
            </w:r>
            <w:r w:rsidR="00CF1634">
              <w:rPr>
                <w:rFonts w:ascii="MTF Gridie" w:hAnsi="MTF Gridie"/>
                <w:sz w:val="20"/>
                <w:szCs w:val="20"/>
              </w:rPr>
              <w:t xml:space="preserve"> </w:t>
            </w:r>
            <w:r w:rsidRPr="00CF1634">
              <w:rPr>
                <w:rFonts w:ascii="MTF Gridie" w:hAnsi="MTF Gridie"/>
                <w:sz w:val="20"/>
                <w:szCs w:val="20"/>
              </w:rPr>
              <w:t>3s Halloween Party</w:t>
            </w:r>
          </w:p>
          <w:p w:rsidR="003A6109" w:rsidRPr="00CF1634" w:rsidRDefault="004C52E7" w:rsidP="008227E9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</w:tabs>
              <w:rPr>
                <w:rFonts w:ascii="MTF Gridie" w:hAnsi="MTF Gridie"/>
                <w:i/>
                <w:sz w:val="16"/>
                <w:szCs w:val="16"/>
              </w:rPr>
            </w:pPr>
            <w:r w:rsidRPr="00CF1634">
              <w:rPr>
                <w:rFonts w:ascii="MTF Gridie" w:hAnsi="MTF Gridie"/>
                <w:sz w:val="20"/>
                <w:szCs w:val="20"/>
              </w:rPr>
              <w:t xml:space="preserve">         </w:t>
            </w:r>
            <w:r w:rsidR="007E1605" w:rsidRPr="00CF1634">
              <w:rPr>
                <w:rFonts w:ascii="MTF Gridie" w:hAnsi="MTF Gridie"/>
                <w:sz w:val="20"/>
                <w:szCs w:val="20"/>
              </w:rPr>
              <w:t xml:space="preserve">  </w:t>
            </w:r>
            <w:r w:rsidR="007E1605" w:rsidRPr="00CF1634">
              <w:rPr>
                <w:rFonts w:ascii="MTF Gridie" w:hAnsi="MTF Gridie"/>
                <w:i/>
                <w:sz w:val="16"/>
                <w:szCs w:val="16"/>
              </w:rPr>
              <w:t>(dates subject to change)</w:t>
            </w: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A6109" w:rsidRPr="00D079B0" w:rsidTr="003A6109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shd w:val="clear" w:color="auto" w:fill="365F91" w:themeFill="accent1" w:themeFillShade="BF"/>
                  <w:tcMar>
                    <w:top w:w="0" w:type="dxa"/>
                  </w:tcMar>
                  <w:vAlign w:val="center"/>
                </w:tcPr>
                <w:p w:rsidR="003A6109" w:rsidRPr="00D079B0" w:rsidRDefault="003A6109" w:rsidP="008227E9">
                  <w:pPr>
                    <w:pStyle w:val="Month"/>
                  </w:pPr>
                  <w:r>
                    <w:t>OCTOBER 2011</w:t>
                  </w:r>
                </w:p>
              </w:tc>
            </w:tr>
            <w:tr w:rsidR="003A6109" w:rsidRPr="00D079B0" w:rsidTr="004C52E7">
              <w:trPr>
                <w:trHeight w:hRule="exact"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A6109" w:rsidRPr="00D079B0" w:rsidTr="004C52E7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3A6109" w:rsidRPr="00D079B0" w:rsidTr="004C52E7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3A6109" w:rsidRPr="00D079B0" w:rsidTr="004C52E7">
              <w:trPr>
                <w:trHeight w:val="216"/>
                <w:jc w:val="center"/>
              </w:trPr>
              <w:tc>
                <w:tcPr>
                  <w:tcW w:w="309" w:type="dxa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shd w:val="clear" w:color="auto" w:fill="000000" w:themeFill="text1"/>
                  <w:vAlign w:val="center"/>
                </w:tcPr>
                <w:p w:rsidR="003A6109" w:rsidRPr="007D39BF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 w:themeColor="background1"/>
                    </w:rPr>
                  </w:pPr>
                  <w:r w:rsidRPr="007D39BF">
                    <w:rPr>
                      <w:b/>
                      <w:color w:val="FFFFFF" w:themeColor="background1"/>
                    </w:rPr>
                    <w:t>10</w:t>
                  </w:r>
                </w:p>
              </w:tc>
              <w:tc>
                <w:tcPr>
                  <w:tcW w:w="309" w:type="dxa"/>
                  <w:shd w:val="clear" w:color="auto" w:fill="000000" w:themeFill="text1"/>
                  <w:vAlign w:val="center"/>
                </w:tcPr>
                <w:p w:rsidR="003A6109" w:rsidRPr="007D39BF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 w:themeColor="background1"/>
                    </w:rPr>
                  </w:pPr>
                  <w:r w:rsidRPr="007D39BF">
                    <w:rPr>
                      <w:b/>
                      <w:color w:val="FFFFFF" w:themeColor="background1"/>
                    </w:rPr>
                    <w:t>11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3A6109" w:rsidRPr="00D079B0" w:rsidTr="004C52E7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3A6109" w:rsidRPr="00D079B0" w:rsidTr="007E1605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shd w:val="clear" w:color="auto" w:fill="FABF8F" w:themeFill="accent6" w:themeFillTint="99"/>
                  <w:vAlign w:val="center"/>
                </w:tcPr>
                <w:p w:rsidR="003A6109" w:rsidRPr="009F44DC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9F44DC">
                    <w:rPr>
                      <w:b/>
                    </w:rPr>
                    <w:t>27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3A6109" w:rsidRPr="00D079B0" w:rsidTr="007E1605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shd w:val="clear" w:color="auto" w:fill="FABF8F" w:themeFill="accent6" w:themeFillTint="99"/>
                  <w:vAlign w:val="center"/>
                </w:tcPr>
                <w:p w:rsidR="003A6109" w:rsidRPr="009F44DC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9F44DC">
                    <w:rPr>
                      <w:b/>
                    </w:rPr>
                    <w:t>31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3A6109" w:rsidRDefault="003A6109" w:rsidP="008227E9"/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3A6109" w:rsidRDefault="003A6109" w:rsidP="008227E9"/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A6109" w:rsidRPr="00D079B0" w:rsidTr="003A6109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shd w:val="clear" w:color="auto" w:fill="365F91" w:themeFill="accent1" w:themeFillShade="BF"/>
                  <w:tcMar>
                    <w:top w:w="0" w:type="dxa"/>
                  </w:tcMar>
                  <w:vAlign w:val="center"/>
                </w:tcPr>
                <w:p w:rsidR="003A6109" w:rsidRPr="00D079B0" w:rsidRDefault="003A6109" w:rsidP="008227E9">
                  <w:pPr>
                    <w:pStyle w:val="Month"/>
                  </w:pPr>
                  <w:r>
                    <w:t>NOVEMBER 2011</w:t>
                  </w:r>
                </w:p>
              </w:tc>
            </w:tr>
            <w:tr w:rsidR="003A6109" w:rsidRPr="00D079B0" w:rsidTr="004C52E7">
              <w:trPr>
                <w:trHeight w:hRule="exact"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A6109" w:rsidRPr="00D079B0" w:rsidTr="004C52E7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</w:tr>
            <w:tr w:rsidR="003A6109" w:rsidRPr="00D079B0" w:rsidTr="00B92290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shd w:val="clear" w:color="auto" w:fill="000000" w:themeFill="text1"/>
                  <w:vAlign w:val="center"/>
                </w:tcPr>
                <w:p w:rsidR="003A6109" w:rsidRPr="007D39BF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7D39BF">
                    <w:rPr>
                      <w:b/>
                    </w:rPr>
                    <w:t>11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</w:tr>
            <w:tr w:rsidR="003A6109" w:rsidRPr="00D079B0" w:rsidTr="004C52E7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</w:tr>
            <w:tr w:rsidR="003A6109" w:rsidRPr="00D079B0" w:rsidTr="004C52E7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shd w:val="clear" w:color="auto" w:fill="A6A6A6" w:themeFill="background1" w:themeFillShade="A6"/>
                  <w:vAlign w:val="center"/>
                </w:tcPr>
                <w:p w:rsidR="003A6109" w:rsidRPr="007D39BF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7D39BF">
                    <w:rPr>
                      <w:b/>
                    </w:rPr>
                    <w:t>22</w:t>
                  </w:r>
                </w:p>
              </w:tc>
              <w:tc>
                <w:tcPr>
                  <w:tcW w:w="308" w:type="dxa"/>
                  <w:shd w:val="clear" w:color="auto" w:fill="000000" w:themeFill="text1"/>
                  <w:vAlign w:val="center"/>
                </w:tcPr>
                <w:p w:rsidR="003A6109" w:rsidRPr="007D39BF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7D39BF">
                    <w:rPr>
                      <w:b/>
                    </w:rPr>
                    <w:t>23</w:t>
                  </w:r>
                </w:p>
              </w:tc>
              <w:tc>
                <w:tcPr>
                  <w:tcW w:w="309" w:type="dxa"/>
                  <w:shd w:val="clear" w:color="auto" w:fill="000000" w:themeFill="text1"/>
                  <w:vAlign w:val="center"/>
                </w:tcPr>
                <w:p w:rsidR="003A6109" w:rsidRPr="007D39BF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7D39BF">
                    <w:rPr>
                      <w:b/>
                    </w:rPr>
                    <w:t>24</w:t>
                  </w:r>
                </w:p>
              </w:tc>
              <w:tc>
                <w:tcPr>
                  <w:tcW w:w="308" w:type="dxa"/>
                  <w:shd w:val="clear" w:color="auto" w:fill="000000" w:themeFill="text1"/>
                  <w:vAlign w:val="center"/>
                </w:tcPr>
                <w:p w:rsidR="003A6109" w:rsidRPr="007D39BF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7D39BF">
                    <w:rPr>
                      <w:b/>
                    </w:rPr>
                    <w:t>25</w:t>
                  </w:r>
                </w:p>
              </w:tc>
              <w:tc>
                <w:tcPr>
                  <w:tcW w:w="309" w:type="dxa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</w:tr>
            <w:tr w:rsidR="003A6109" w:rsidRPr="00D079B0" w:rsidTr="004C52E7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shd w:val="clear" w:color="auto" w:fill="000000" w:themeFill="text1"/>
                  <w:vAlign w:val="center"/>
                </w:tcPr>
                <w:p w:rsidR="003A6109" w:rsidRPr="007D39BF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7D39BF">
                    <w:rPr>
                      <w:b/>
                    </w:rPr>
                    <w:t>28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3A6109" w:rsidRDefault="003A6109" w:rsidP="008227E9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B92290" w:rsidRPr="00B92290" w:rsidRDefault="00B92290" w:rsidP="008227E9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</w:tabs>
              <w:ind w:left="895" w:hanging="895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11          </w:t>
            </w:r>
            <w:r w:rsidRPr="00B92290">
              <w:rPr>
                <w:rFonts w:ascii="Arial Narrow" w:hAnsi="Arial Narrow"/>
                <w:i/>
                <w:sz w:val="20"/>
                <w:szCs w:val="20"/>
              </w:rPr>
              <w:t>No School</w:t>
            </w:r>
          </w:p>
          <w:p w:rsidR="003A6109" w:rsidRPr="0004192A" w:rsidRDefault="003A6109" w:rsidP="008227E9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</w:tabs>
              <w:ind w:left="895" w:hanging="895"/>
              <w:rPr>
                <w:rFonts w:ascii="Arial Narrow" w:hAnsi="Arial Narrow"/>
                <w:b/>
                <w:sz w:val="20"/>
                <w:szCs w:val="20"/>
              </w:rPr>
            </w:pPr>
            <w:r w:rsidRPr="0004192A">
              <w:rPr>
                <w:rFonts w:ascii="Arial Narrow" w:hAnsi="Arial Narrow"/>
                <w:b/>
                <w:sz w:val="20"/>
                <w:szCs w:val="20"/>
              </w:rPr>
              <w:t xml:space="preserve">22          </w:t>
            </w:r>
            <w:r w:rsidRPr="004C52E7">
              <w:rPr>
                <w:rFonts w:ascii="Arial Narrow" w:hAnsi="Arial Narrow"/>
                <w:sz w:val="20"/>
                <w:szCs w:val="20"/>
              </w:rPr>
              <w:t>Early Dismissal</w:t>
            </w:r>
            <w:r w:rsidR="004C52E7" w:rsidRPr="004C52E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C52E7">
              <w:rPr>
                <w:rFonts w:ascii="Arial Narrow" w:hAnsi="Arial Narrow"/>
                <w:sz w:val="20"/>
                <w:szCs w:val="20"/>
              </w:rPr>
              <w:t>11:30am</w:t>
            </w:r>
          </w:p>
          <w:p w:rsidR="003A6109" w:rsidRPr="0004192A" w:rsidRDefault="003A6109" w:rsidP="008227E9">
            <w:pPr>
              <w:pStyle w:val="CalendarInformation"/>
              <w:framePr w:hSpace="0" w:wrap="auto" w:vAnchor="margin" w:hAnchor="text" w:xAlign="left" w:yAlign="inline"/>
              <w:rPr>
                <w:rFonts w:ascii="Arial Narrow" w:hAnsi="Arial Narrow"/>
                <w:sz w:val="20"/>
                <w:szCs w:val="20"/>
              </w:rPr>
            </w:pPr>
          </w:p>
          <w:p w:rsidR="003A6109" w:rsidRPr="004C52E7" w:rsidRDefault="003A6109" w:rsidP="008227E9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</w:tabs>
              <w:ind w:left="895" w:hanging="895"/>
              <w:rPr>
                <w:rFonts w:ascii="Arial Narrow" w:hAnsi="Arial Narrow"/>
                <w:sz w:val="20"/>
                <w:szCs w:val="20"/>
              </w:rPr>
            </w:pPr>
            <w:r w:rsidRPr="0004192A">
              <w:rPr>
                <w:rStyle w:val="CalendarInformationBoldChar"/>
                <w:rFonts w:ascii="Arial Narrow" w:hAnsi="Arial Narrow"/>
                <w:sz w:val="20"/>
                <w:szCs w:val="20"/>
              </w:rPr>
              <w:t>23-28</w:t>
            </w:r>
            <w:r w:rsidR="004C52E7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4C52E7">
              <w:rPr>
                <w:rFonts w:ascii="Arial Narrow" w:hAnsi="Arial Narrow"/>
                <w:sz w:val="20"/>
                <w:szCs w:val="20"/>
              </w:rPr>
              <w:t>Th</w:t>
            </w:r>
            <w:r w:rsidR="004C52E7">
              <w:rPr>
                <w:rFonts w:ascii="Arial Narrow" w:hAnsi="Arial Narrow"/>
                <w:sz w:val="20"/>
                <w:szCs w:val="20"/>
              </w:rPr>
              <w:t xml:space="preserve">anksgiving Break </w:t>
            </w:r>
          </w:p>
          <w:p w:rsidR="003A6109" w:rsidRPr="0004192A" w:rsidRDefault="003A6109" w:rsidP="008227E9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</w:tabs>
              <w:ind w:left="625" w:hanging="625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C52E7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Pr="004C52E7">
              <w:rPr>
                <w:rFonts w:ascii="Arial Narrow" w:hAnsi="Arial Narrow"/>
                <w:i/>
                <w:sz w:val="20"/>
                <w:szCs w:val="20"/>
              </w:rPr>
              <w:t>No School</w:t>
            </w:r>
          </w:p>
        </w:tc>
      </w:tr>
      <w:tr w:rsidR="003A6109" w:rsidTr="008227E9">
        <w:trPr>
          <w:trHeight w:hRule="exact" w:val="86"/>
        </w:trPr>
        <w:tc>
          <w:tcPr>
            <w:tcW w:w="253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3A6109" w:rsidRDefault="003A6109" w:rsidP="008227E9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3A6109" w:rsidRDefault="003A6109" w:rsidP="008227E9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3A6109" w:rsidRDefault="003A6109" w:rsidP="008227E9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3A6109" w:rsidRDefault="003A6109" w:rsidP="008227E9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3A6109" w:rsidRDefault="003A6109" w:rsidP="008227E9"/>
        </w:tc>
      </w:tr>
      <w:tr w:rsidR="003A6109" w:rsidTr="008227E9">
        <w:trPr>
          <w:trHeight w:val="1163"/>
        </w:trPr>
        <w:tc>
          <w:tcPr>
            <w:tcW w:w="253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7E1605" w:rsidRPr="00FF0E5D" w:rsidRDefault="007E1605" w:rsidP="007E160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MTF Gridie" w:hAnsi="MTF Gridie"/>
                <w:b w:val="0"/>
                <w:sz w:val="20"/>
                <w:szCs w:val="20"/>
              </w:rPr>
            </w:pPr>
            <w:r w:rsidRPr="00FF0E5D">
              <w:rPr>
                <w:rStyle w:val="CalendarInformationBoldChar"/>
                <w:rFonts w:ascii="MTF Gridie" w:hAnsi="MTF Gridie"/>
                <w:sz w:val="20"/>
                <w:szCs w:val="20"/>
              </w:rPr>
              <w:t xml:space="preserve">15          </w:t>
            </w:r>
            <w:r w:rsidRPr="00FF0E5D">
              <w:rPr>
                <w:rStyle w:val="CalendarInformationBoldChar"/>
                <w:rFonts w:ascii="MTF Gridie" w:hAnsi="MTF Gridie"/>
                <w:b w:val="0"/>
                <w:sz w:val="20"/>
                <w:szCs w:val="20"/>
              </w:rPr>
              <w:t>4s Christmas</w:t>
            </w:r>
            <w:r w:rsidRPr="00FF0E5D">
              <w:rPr>
                <w:rStyle w:val="CalendarInformationBoldChar"/>
                <w:rFonts w:ascii="MTF Gridie" w:hAnsi="MTF Gridie"/>
                <w:sz w:val="20"/>
                <w:szCs w:val="20"/>
              </w:rPr>
              <w:t xml:space="preserve"> </w:t>
            </w:r>
            <w:r w:rsidRPr="00FF0E5D">
              <w:rPr>
                <w:rStyle w:val="CalendarInformationBoldChar"/>
                <w:rFonts w:ascii="MTF Gridie" w:hAnsi="MTF Gridie"/>
                <w:b w:val="0"/>
                <w:sz w:val="20"/>
                <w:szCs w:val="20"/>
              </w:rPr>
              <w:t>Show</w:t>
            </w:r>
          </w:p>
          <w:p w:rsidR="007E1605" w:rsidRPr="00FF0E5D" w:rsidRDefault="007E1605" w:rsidP="007E160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MTF Gridie" w:hAnsi="MTF Gridie"/>
                <w:b w:val="0"/>
                <w:sz w:val="20"/>
                <w:szCs w:val="20"/>
              </w:rPr>
            </w:pPr>
            <w:r w:rsidRPr="00FF0E5D">
              <w:rPr>
                <w:rStyle w:val="CalendarInformationBoldChar"/>
                <w:rFonts w:ascii="MTF Gridie" w:hAnsi="MTF Gridie"/>
                <w:sz w:val="20"/>
                <w:szCs w:val="20"/>
              </w:rPr>
              <w:t>16</w:t>
            </w:r>
            <w:r w:rsidRPr="00FF0E5D">
              <w:rPr>
                <w:rStyle w:val="CalendarInformationBoldChar"/>
                <w:rFonts w:ascii="MTF Gridie" w:hAnsi="MTF Gridie"/>
                <w:b w:val="0"/>
                <w:sz w:val="20"/>
                <w:szCs w:val="20"/>
              </w:rPr>
              <w:t xml:space="preserve">          3s Christmas Show</w:t>
            </w:r>
          </w:p>
          <w:p w:rsidR="007E1605" w:rsidRPr="00FF0E5D" w:rsidRDefault="007E1605" w:rsidP="007E160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MTF Gridie" w:hAnsi="MTF Gridie"/>
                <w:b w:val="0"/>
                <w:i/>
                <w:sz w:val="16"/>
                <w:szCs w:val="16"/>
              </w:rPr>
            </w:pPr>
            <w:r w:rsidRPr="00FF0E5D">
              <w:rPr>
                <w:rStyle w:val="CalendarInformationBoldChar"/>
                <w:rFonts w:ascii="MTF Gridie" w:hAnsi="MTF Gridie"/>
                <w:i/>
                <w:sz w:val="20"/>
                <w:szCs w:val="20"/>
              </w:rPr>
              <w:t xml:space="preserve">          </w:t>
            </w:r>
            <w:r w:rsidRPr="00FF0E5D">
              <w:rPr>
                <w:rStyle w:val="CalendarInformationBoldChar"/>
                <w:rFonts w:ascii="MTF Gridie" w:hAnsi="MTF Gridie"/>
                <w:b w:val="0"/>
                <w:i/>
                <w:sz w:val="16"/>
                <w:szCs w:val="16"/>
              </w:rPr>
              <w:t>(dates subject to change)</w:t>
            </w:r>
          </w:p>
          <w:p w:rsidR="003A6109" w:rsidRPr="0004192A" w:rsidRDefault="003A6109" w:rsidP="008227E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Arial Narrow" w:hAnsi="Arial Narrow"/>
                <w:sz w:val="20"/>
                <w:szCs w:val="20"/>
              </w:rPr>
            </w:pPr>
          </w:p>
          <w:p w:rsidR="007E1605" w:rsidRDefault="003A6109" w:rsidP="007E160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</w:tabs>
              <w:ind w:left="900" w:hanging="900"/>
              <w:rPr>
                <w:rStyle w:val="CalendarInformationBoldChar"/>
                <w:rFonts w:ascii="Arial Narrow" w:hAnsi="Arial Narrow"/>
                <w:sz w:val="20"/>
                <w:szCs w:val="20"/>
              </w:rPr>
            </w:pPr>
            <w:r w:rsidRPr="0004192A">
              <w:rPr>
                <w:rStyle w:val="CalendarInformationBoldChar"/>
                <w:rFonts w:ascii="Arial Narrow" w:hAnsi="Arial Narrow"/>
                <w:sz w:val="20"/>
                <w:szCs w:val="20"/>
              </w:rPr>
              <w:t xml:space="preserve">21          </w:t>
            </w:r>
            <w:r w:rsidRPr="002A7235">
              <w:rPr>
                <w:rStyle w:val="CalendarInformationBoldChar"/>
                <w:rFonts w:ascii="Arial Narrow" w:hAnsi="Arial Narrow"/>
                <w:b w:val="0"/>
                <w:sz w:val="20"/>
                <w:szCs w:val="20"/>
              </w:rPr>
              <w:t>Early Dismissal 11:30am</w:t>
            </w:r>
          </w:p>
          <w:p w:rsidR="003A6109" w:rsidRPr="0004192A" w:rsidRDefault="003A6109" w:rsidP="008227E9">
            <w:pPr>
              <w:pStyle w:val="CalendarInformation"/>
              <w:framePr w:hSpace="0" w:wrap="auto" w:vAnchor="margin" w:hAnchor="text" w:xAlign="left" w:yAlign="inline"/>
              <w:rPr>
                <w:rFonts w:ascii="Arial Narrow" w:hAnsi="Arial Narrow"/>
                <w:sz w:val="20"/>
                <w:szCs w:val="20"/>
              </w:rPr>
            </w:pPr>
            <w:r w:rsidRPr="0004192A">
              <w:rPr>
                <w:rStyle w:val="CalendarInformationBoldChar"/>
                <w:rFonts w:ascii="Arial Narrow" w:hAnsi="Arial Narrow"/>
                <w:sz w:val="20"/>
                <w:szCs w:val="20"/>
              </w:rPr>
              <w:t>Dec 22-Jan 2</w:t>
            </w:r>
            <w:r w:rsidRPr="0004192A">
              <w:rPr>
                <w:rFonts w:ascii="Arial Narrow" w:hAnsi="Arial Narrow"/>
                <w:sz w:val="20"/>
                <w:szCs w:val="20"/>
              </w:rPr>
              <w:tab/>
            </w:r>
          </w:p>
          <w:p w:rsidR="003A6109" w:rsidRPr="002A7235" w:rsidRDefault="003A6109" w:rsidP="008227E9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</w:tabs>
              <w:rPr>
                <w:rFonts w:ascii="Arial Narrow" w:hAnsi="Arial Narrow"/>
                <w:sz w:val="20"/>
                <w:szCs w:val="20"/>
              </w:rPr>
            </w:pPr>
            <w:r w:rsidRPr="0004192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A7235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="002A7235" w:rsidRPr="002A7235">
              <w:rPr>
                <w:rFonts w:ascii="Arial Narrow" w:hAnsi="Arial Narrow"/>
                <w:sz w:val="20"/>
                <w:szCs w:val="20"/>
              </w:rPr>
              <w:t xml:space="preserve">Christmas Break </w:t>
            </w:r>
          </w:p>
          <w:p w:rsidR="003A6109" w:rsidRPr="007E1605" w:rsidRDefault="003A6109" w:rsidP="008227E9">
            <w:pPr>
              <w:pStyle w:val="CalendarInformation"/>
              <w:framePr w:hSpace="0" w:wrap="auto" w:vAnchor="margin" w:hAnchor="text" w:xAlign="left" w:yAlign="inline"/>
              <w:rPr>
                <w:rFonts w:ascii="Arial Narrow" w:hAnsi="Arial Narrow"/>
                <w:i/>
                <w:sz w:val="20"/>
                <w:szCs w:val="20"/>
              </w:rPr>
            </w:pPr>
            <w:r w:rsidRPr="002A723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A7235">
              <w:rPr>
                <w:rFonts w:ascii="Arial Narrow" w:hAnsi="Arial Narrow"/>
                <w:sz w:val="20"/>
                <w:szCs w:val="20"/>
              </w:rPr>
              <w:tab/>
              <w:t xml:space="preserve">      </w:t>
            </w:r>
            <w:r w:rsidRPr="002A7235">
              <w:rPr>
                <w:rFonts w:ascii="Arial Narrow" w:hAnsi="Arial Narrow"/>
                <w:i/>
                <w:sz w:val="20"/>
                <w:szCs w:val="20"/>
              </w:rPr>
              <w:t xml:space="preserve">No School </w:t>
            </w: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A6109" w:rsidRPr="00D079B0" w:rsidTr="003A6109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shd w:val="clear" w:color="auto" w:fill="C0504D" w:themeFill="accent2"/>
                  <w:tcMar>
                    <w:top w:w="0" w:type="dxa"/>
                  </w:tcMar>
                  <w:vAlign w:val="center"/>
                </w:tcPr>
                <w:p w:rsidR="003A6109" w:rsidRPr="00D079B0" w:rsidRDefault="003A6109" w:rsidP="008227E9">
                  <w:pPr>
                    <w:pStyle w:val="Month"/>
                  </w:pPr>
                  <w:r>
                    <w:t>DECEMBER 2011</w:t>
                  </w:r>
                </w:p>
              </w:tc>
            </w:tr>
            <w:tr w:rsidR="003A6109" w:rsidRPr="00D079B0" w:rsidTr="004C52E7">
              <w:trPr>
                <w:trHeight w:hRule="exact"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A6109" w:rsidRPr="00D079B0" w:rsidTr="004C52E7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3A6109" w:rsidRPr="00D079B0" w:rsidTr="004C52E7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</w:tr>
            <w:tr w:rsidR="003A6109" w:rsidRPr="00D079B0" w:rsidTr="007E1605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shd w:val="clear" w:color="auto" w:fill="C2D69B" w:themeFill="accent3" w:themeFillTint="99"/>
                  <w:vAlign w:val="center"/>
                </w:tcPr>
                <w:p w:rsidR="003A6109" w:rsidRPr="007E1605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7E1605">
                    <w:rPr>
                      <w:b/>
                    </w:rPr>
                    <w:t>15</w:t>
                  </w:r>
                </w:p>
              </w:tc>
              <w:tc>
                <w:tcPr>
                  <w:tcW w:w="308" w:type="dxa"/>
                  <w:shd w:val="clear" w:color="auto" w:fill="C2D69B" w:themeFill="accent3" w:themeFillTint="99"/>
                  <w:vAlign w:val="center"/>
                </w:tcPr>
                <w:p w:rsidR="003A6109" w:rsidRPr="007E1605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7E1605">
                    <w:rPr>
                      <w:b/>
                    </w:rPr>
                    <w:t>16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</w:tr>
            <w:tr w:rsidR="003A6109" w:rsidRPr="00D079B0" w:rsidTr="004C52E7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shd w:val="clear" w:color="auto" w:fill="A6A6A6" w:themeFill="background1" w:themeFillShade="A6"/>
                  <w:vAlign w:val="center"/>
                </w:tcPr>
                <w:p w:rsidR="003A6109" w:rsidRPr="00083529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083529">
                    <w:rPr>
                      <w:b/>
                    </w:rPr>
                    <w:t>21</w:t>
                  </w:r>
                </w:p>
              </w:tc>
              <w:tc>
                <w:tcPr>
                  <w:tcW w:w="309" w:type="dxa"/>
                  <w:shd w:val="clear" w:color="auto" w:fill="000000" w:themeFill="text1"/>
                  <w:vAlign w:val="center"/>
                </w:tcPr>
                <w:p w:rsidR="003A6109" w:rsidRPr="00083529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083529">
                    <w:rPr>
                      <w:b/>
                    </w:rPr>
                    <w:t>22</w:t>
                  </w:r>
                </w:p>
              </w:tc>
              <w:tc>
                <w:tcPr>
                  <w:tcW w:w="308" w:type="dxa"/>
                  <w:shd w:val="clear" w:color="auto" w:fill="000000" w:themeFill="text1"/>
                  <w:vAlign w:val="center"/>
                </w:tcPr>
                <w:p w:rsidR="003A6109" w:rsidRPr="00C95E7C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C95E7C">
                    <w:rPr>
                      <w:b/>
                    </w:rPr>
                    <w:t>23</w:t>
                  </w:r>
                </w:p>
              </w:tc>
              <w:tc>
                <w:tcPr>
                  <w:tcW w:w="309" w:type="dxa"/>
                  <w:shd w:val="clear" w:color="auto" w:fill="000000" w:themeFill="text1"/>
                  <w:vAlign w:val="center"/>
                </w:tcPr>
                <w:p w:rsidR="003A6109" w:rsidRPr="00543AF7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543AF7">
                    <w:rPr>
                      <w:b/>
                    </w:rPr>
                    <w:t>24</w:t>
                  </w:r>
                </w:p>
              </w:tc>
            </w:tr>
            <w:tr w:rsidR="003A6109" w:rsidRPr="00D079B0" w:rsidTr="003A6109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000000" w:themeFill="text1"/>
                  <w:vAlign w:val="center"/>
                </w:tcPr>
                <w:p w:rsidR="003A6109" w:rsidRPr="00543AF7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543AF7">
                    <w:rPr>
                      <w:b/>
                    </w:rPr>
                    <w:t>25</w:t>
                  </w:r>
                </w:p>
              </w:tc>
              <w:tc>
                <w:tcPr>
                  <w:tcW w:w="308" w:type="dxa"/>
                  <w:shd w:val="clear" w:color="auto" w:fill="000000" w:themeFill="text1"/>
                  <w:vAlign w:val="center"/>
                </w:tcPr>
                <w:p w:rsidR="003A6109" w:rsidRPr="00543AF7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543AF7">
                    <w:rPr>
                      <w:b/>
                    </w:rPr>
                    <w:t>26</w:t>
                  </w:r>
                </w:p>
              </w:tc>
              <w:tc>
                <w:tcPr>
                  <w:tcW w:w="309" w:type="dxa"/>
                  <w:shd w:val="clear" w:color="auto" w:fill="000000" w:themeFill="text1"/>
                  <w:vAlign w:val="center"/>
                </w:tcPr>
                <w:p w:rsidR="003A6109" w:rsidRPr="00543AF7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543AF7">
                    <w:rPr>
                      <w:b/>
                    </w:rPr>
                    <w:t>27</w:t>
                  </w:r>
                </w:p>
              </w:tc>
              <w:tc>
                <w:tcPr>
                  <w:tcW w:w="308" w:type="dxa"/>
                  <w:shd w:val="clear" w:color="auto" w:fill="000000" w:themeFill="text1"/>
                  <w:vAlign w:val="center"/>
                </w:tcPr>
                <w:p w:rsidR="003A6109" w:rsidRPr="00543AF7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543AF7">
                    <w:rPr>
                      <w:b/>
                    </w:rPr>
                    <w:t>28</w:t>
                  </w:r>
                </w:p>
              </w:tc>
              <w:tc>
                <w:tcPr>
                  <w:tcW w:w="309" w:type="dxa"/>
                  <w:shd w:val="clear" w:color="auto" w:fill="000000" w:themeFill="text1"/>
                  <w:vAlign w:val="center"/>
                </w:tcPr>
                <w:p w:rsidR="003A6109" w:rsidRPr="00543AF7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543AF7">
                    <w:rPr>
                      <w:b/>
                    </w:rPr>
                    <w:t>29</w:t>
                  </w:r>
                </w:p>
              </w:tc>
              <w:tc>
                <w:tcPr>
                  <w:tcW w:w="308" w:type="dxa"/>
                  <w:shd w:val="clear" w:color="auto" w:fill="000000" w:themeFill="text1"/>
                  <w:vAlign w:val="center"/>
                </w:tcPr>
                <w:p w:rsidR="003A6109" w:rsidRPr="00543AF7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543AF7">
                    <w:rPr>
                      <w:b/>
                    </w:rPr>
                    <w:t>30</w:t>
                  </w:r>
                </w:p>
              </w:tc>
              <w:tc>
                <w:tcPr>
                  <w:tcW w:w="309" w:type="dxa"/>
                  <w:shd w:val="clear" w:color="auto" w:fill="000000" w:themeFill="text1"/>
                  <w:vAlign w:val="center"/>
                </w:tcPr>
                <w:p w:rsidR="003A6109" w:rsidRPr="00543AF7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543AF7">
                    <w:rPr>
                      <w:b/>
                    </w:rPr>
                    <w:t>31</w:t>
                  </w:r>
                </w:p>
              </w:tc>
            </w:tr>
          </w:tbl>
          <w:p w:rsidR="003A6109" w:rsidRDefault="003A6109" w:rsidP="008227E9"/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3A6109" w:rsidRDefault="003A6109" w:rsidP="008227E9"/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A6109" w:rsidRPr="00D079B0" w:rsidTr="003A6109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shd w:val="clear" w:color="auto" w:fill="C0504D" w:themeFill="accent2"/>
                  <w:tcMar>
                    <w:top w:w="0" w:type="dxa"/>
                  </w:tcMar>
                  <w:vAlign w:val="center"/>
                </w:tcPr>
                <w:p w:rsidR="003A6109" w:rsidRPr="00D079B0" w:rsidRDefault="003A6109" w:rsidP="008227E9">
                  <w:pPr>
                    <w:pStyle w:val="Month"/>
                  </w:pPr>
                  <w:r>
                    <w:t>JANUARY 2012</w:t>
                  </w:r>
                </w:p>
              </w:tc>
            </w:tr>
            <w:tr w:rsidR="003A6109" w:rsidRPr="00D079B0" w:rsidTr="003A6109">
              <w:trPr>
                <w:trHeight w:hRule="exact" w:val="216"/>
                <w:jc w:val="center"/>
              </w:trPr>
              <w:tc>
                <w:tcPr>
                  <w:tcW w:w="309" w:type="dxa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A6109" w:rsidRPr="00D079B0" w:rsidTr="004C52E7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000000" w:themeFill="text1"/>
                  <w:vAlign w:val="center"/>
                </w:tcPr>
                <w:p w:rsidR="003A6109" w:rsidRPr="00543AF7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543AF7">
                    <w:rPr>
                      <w:b/>
                    </w:rPr>
                    <w:t>1</w:t>
                  </w:r>
                </w:p>
              </w:tc>
              <w:tc>
                <w:tcPr>
                  <w:tcW w:w="308" w:type="dxa"/>
                  <w:shd w:val="clear" w:color="auto" w:fill="000000" w:themeFill="text1"/>
                  <w:vAlign w:val="center"/>
                </w:tcPr>
                <w:p w:rsidR="003A6109" w:rsidRPr="00C95E7C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C95E7C">
                    <w:rPr>
                      <w:b/>
                    </w:rPr>
                    <w:t>2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3A6109" w:rsidRPr="00D079B0" w:rsidTr="004C52E7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3A6109" w:rsidRPr="00D079B0" w:rsidTr="004C52E7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shd w:val="clear" w:color="auto" w:fill="000000" w:themeFill="text1"/>
                  <w:vAlign w:val="center"/>
                </w:tcPr>
                <w:p w:rsidR="003A6109" w:rsidRPr="00724AF8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724AF8">
                    <w:rPr>
                      <w:b/>
                    </w:rPr>
                    <w:t>16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3A6109" w:rsidRPr="00D079B0" w:rsidTr="004C52E7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3A6109" w:rsidRPr="00D079B0" w:rsidTr="004C52E7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3A6109" w:rsidRDefault="003A6109" w:rsidP="008227E9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3A6109" w:rsidRPr="002A7235" w:rsidRDefault="003A6109" w:rsidP="008227E9">
            <w:pPr>
              <w:pStyle w:val="CalendarInformation"/>
              <w:framePr w:hSpace="0" w:wrap="auto" w:vAnchor="margin" w:hAnchor="text" w:xAlign="left" w:yAlign="inline"/>
              <w:rPr>
                <w:rFonts w:ascii="Arial Narrow" w:hAnsi="Arial Narrow"/>
                <w:sz w:val="20"/>
                <w:szCs w:val="20"/>
              </w:rPr>
            </w:pPr>
            <w:r w:rsidRPr="0004192A">
              <w:rPr>
                <w:rStyle w:val="CalendarInformationBoldChar"/>
                <w:rFonts w:ascii="Arial Narrow" w:hAnsi="Arial Narrow"/>
                <w:sz w:val="20"/>
                <w:szCs w:val="20"/>
              </w:rPr>
              <w:t>2</w:t>
            </w:r>
            <w:r w:rsidR="002A7235">
              <w:rPr>
                <w:rFonts w:ascii="Arial Narrow" w:hAnsi="Arial Narrow"/>
                <w:sz w:val="20"/>
                <w:szCs w:val="20"/>
              </w:rPr>
              <w:tab/>
            </w:r>
            <w:r w:rsidR="002A7235" w:rsidRPr="002A7235">
              <w:rPr>
                <w:rFonts w:ascii="Arial Narrow" w:hAnsi="Arial Narrow"/>
                <w:sz w:val="20"/>
                <w:szCs w:val="20"/>
              </w:rPr>
              <w:t>Christmas Break</w:t>
            </w:r>
          </w:p>
          <w:p w:rsidR="003A6109" w:rsidRPr="002A7235" w:rsidRDefault="003A6109" w:rsidP="008227E9">
            <w:pPr>
              <w:pStyle w:val="CalendarInformation"/>
              <w:framePr w:hSpace="0" w:wrap="auto" w:vAnchor="margin" w:hAnchor="text" w:xAlign="left" w:yAlign="inline"/>
              <w:rPr>
                <w:rFonts w:ascii="Arial Narrow" w:hAnsi="Arial Narrow"/>
                <w:i/>
                <w:sz w:val="20"/>
                <w:szCs w:val="20"/>
              </w:rPr>
            </w:pPr>
            <w:r w:rsidRPr="002A7235">
              <w:rPr>
                <w:rFonts w:ascii="Arial Narrow" w:hAnsi="Arial Narrow"/>
                <w:sz w:val="20"/>
                <w:szCs w:val="20"/>
              </w:rPr>
              <w:t xml:space="preserve">                    </w:t>
            </w:r>
            <w:r w:rsidRPr="002A7235">
              <w:rPr>
                <w:rFonts w:ascii="Arial Narrow" w:hAnsi="Arial Narrow"/>
                <w:i/>
                <w:sz w:val="20"/>
                <w:szCs w:val="20"/>
              </w:rPr>
              <w:t>No School</w:t>
            </w:r>
          </w:p>
          <w:p w:rsidR="003A6109" w:rsidRPr="0004192A" w:rsidRDefault="003A6109" w:rsidP="008227E9">
            <w:pPr>
              <w:pStyle w:val="CalendarInformation"/>
              <w:framePr w:hSpace="0" w:wrap="auto" w:vAnchor="margin" w:hAnchor="text" w:xAlign="left" w:yAlign="inline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3A6109" w:rsidRPr="0004192A" w:rsidRDefault="003A6109" w:rsidP="008227E9">
            <w:pPr>
              <w:pStyle w:val="CalendarInformation"/>
              <w:framePr w:hSpace="0" w:wrap="auto" w:vAnchor="margin" w:hAnchor="text" w:xAlign="left" w:yAlign="inline"/>
              <w:rPr>
                <w:rFonts w:ascii="Arial Narrow" w:hAnsi="Arial Narrow"/>
                <w:sz w:val="20"/>
                <w:szCs w:val="20"/>
              </w:rPr>
            </w:pPr>
            <w:r w:rsidRPr="0004192A">
              <w:rPr>
                <w:rStyle w:val="CalendarInformationBoldChar"/>
                <w:rFonts w:ascii="Arial Narrow" w:hAnsi="Arial Narrow"/>
                <w:sz w:val="20"/>
                <w:szCs w:val="20"/>
              </w:rPr>
              <w:t>16</w:t>
            </w:r>
            <w:r w:rsidR="002A7235">
              <w:rPr>
                <w:rFonts w:ascii="Arial Narrow" w:hAnsi="Arial Narrow"/>
                <w:sz w:val="20"/>
                <w:szCs w:val="20"/>
              </w:rPr>
              <w:tab/>
              <w:t xml:space="preserve">M.L. King Jr. Day </w:t>
            </w:r>
          </w:p>
          <w:p w:rsidR="003A6109" w:rsidRPr="002A7235" w:rsidRDefault="003A6109" w:rsidP="008227E9">
            <w:pPr>
              <w:pStyle w:val="CalendarInformation"/>
              <w:framePr w:hSpace="0" w:wrap="auto" w:vAnchor="margin" w:hAnchor="text" w:xAlign="left" w:yAlign="inline"/>
              <w:rPr>
                <w:rFonts w:ascii="Arial Narrow" w:hAnsi="Arial Narrow"/>
                <w:i/>
                <w:sz w:val="20"/>
                <w:szCs w:val="20"/>
              </w:rPr>
            </w:pPr>
            <w:r w:rsidRPr="002A7235">
              <w:rPr>
                <w:rFonts w:ascii="Arial Narrow" w:hAnsi="Arial Narrow"/>
                <w:sz w:val="20"/>
                <w:szCs w:val="20"/>
              </w:rPr>
              <w:t xml:space="preserve">                    </w:t>
            </w:r>
            <w:r w:rsidRPr="002A7235">
              <w:rPr>
                <w:rFonts w:ascii="Arial Narrow" w:hAnsi="Arial Narrow"/>
                <w:i/>
                <w:sz w:val="20"/>
                <w:szCs w:val="20"/>
              </w:rPr>
              <w:t>No School</w:t>
            </w:r>
          </w:p>
          <w:p w:rsidR="003A6109" w:rsidRPr="0004192A" w:rsidRDefault="003A6109" w:rsidP="008227E9">
            <w:pPr>
              <w:rPr>
                <w:rFonts w:ascii="Arial Narrow" w:hAnsi="Arial Narrow"/>
                <w:sz w:val="20"/>
                <w:szCs w:val="20"/>
              </w:rPr>
            </w:pPr>
          </w:p>
          <w:p w:rsidR="003A6109" w:rsidRPr="0004192A" w:rsidRDefault="003A6109" w:rsidP="008227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6109" w:rsidTr="008227E9">
        <w:trPr>
          <w:trHeight w:hRule="exact" w:val="86"/>
        </w:trPr>
        <w:tc>
          <w:tcPr>
            <w:tcW w:w="253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3A6109" w:rsidRDefault="003A6109" w:rsidP="008227E9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3A6109" w:rsidRDefault="003A6109" w:rsidP="008227E9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3A6109" w:rsidRDefault="003A6109" w:rsidP="008227E9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3A6109" w:rsidRDefault="003A6109" w:rsidP="008227E9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3A6109" w:rsidRDefault="003A6109" w:rsidP="008227E9"/>
        </w:tc>
      </w:tr>
      <w:tr w:rsidR="003A6109" w:rsidTr="008227E9">
        <w:trPr>
          <w:trHeight w:val="1460"/>
        </w:trPr>
        <w:tc>
          <w:tcPr>
            <w:tcW w:w="253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3A6109" w:rsidRPr="0004192A" w:rsidRDefault="003A6109" w:rsidP="008227E9">
            <w:pPr>
              <w:pStyle w:val="CalendarInformation"/>
              <w:framePr w:hSpace="0" w:wrap="auto" w:vAnchor="margin" w:hAnchor="text" w:xAlign="left" w:yAlign="inline"/>
              <w:rPr>
                <w:rFonts w:ascii="Arial Narrow" w:hAnsi="Arial Narrow"/>
                <w:sz w:val="20"/>
                <w:szCs w:val="20"/>
              </w:rPr>
            </w:pPr>
          </w:p>
          <w:p w:rsidR="003A6109" w:rsidRPr="0004192A" w:rsidRDefault="003A6109" w:rsidP="008227E9">
            <w:pPr>
              <w:pStyle w:val="CalendarInformation"/>
              <w:framePr w:hSpace="0" w:wrap="auto" w:vAnchor="margin" w:hAnchor="text" w:xAlign="left" w:yAlign="inline"/>
              <w:rPr>
                <w:rFonts w:ascii="Arial Narrow" w:hAnsi="Arial Narrow"/>
                <w:sz w:val="20"/>
                <w:szCs w:val="20"/>
              </w:rPr>
            </w:pPr>
            <w:r w:rsidRPr="0004192A">
              <w:rPr>
                <w:rStyle w:val="CalendarInformationBoldChar"/>
                <w:rFonts w:ascii="Arial Narrow" w:hAnsi="Arial Narrow"/>
                <w:sz w:val="20"/>
                <w:szCs w:val="20"/>
              </w:rPr>
              <w:t>20</w:t>
            </w:r>
            <w:r w:rsidR="002A7235">
              <w:rPr>
                <w:rFonts w:ascii="Arial Narrow" w:hAnsi="Arial Narrow"/>
                <w:sz w:val="20"/>
                <w:szCs w:val="20"/>
              </w:rPr>
              <w:tab/>
              <w:t xml:space="preserve">Presidents Day </w:t>
            </w:r>
          </w:p>
          <w:p w:rsidR="003A6109" w:rsidRPr="002A7235" w:rsidRDefault="003A6109" w:rsidP="008227E9">
            <w:pPr>
              <w:pStyle w:val="CalendarInformation"/>
              <w:framePr w:hSpace="0" w:wrap="auto" w:vAnchor="margin" w:hAnchor="text" w:xAlign="left" w:yAlign="inline"/>
              <w:rPr>
                <w:rFonts w:ascii="Arial Narrow" w:hAnsi="Arial Narrow"/>
                <w:i/>
                <w:sz w:val="20"/>
                <w:szCs w:val="20"/>
              </w:rPr>
            </w:pPr>
            <w:r w:rsidRPr="002A7235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Pr="002A7235">
              <w:rPr>
                <w:rFonts w:ascii="Arial Narrow" w:hAnsi="Arial Narrow"/>
                <w:i/>
                <w:sz w:val="20"/>
                <w:szCs w:val="20"/>
              </w:rPr>
              <w:t>No School</w:t>
            </w: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A6109" w:rsidRPr="00D079B0" w:rsidTr="003A6109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shd w:val="clear" w:color="auto" w:fill="9BBB59" w:themeFill="accent3"/>
                  <w:tcMar>
                    <w:top w:w="0" w:type="dxa"/>
                  </w:tcMar>
                  <w:vAlign w:val="center"/>
                </w:tcPr>
                <w:p w:rsidR="003A6109" w:rsidRPr="00D079B0" w:rsidRDefault="003A6109" w:rsidP="008227E9">
                  <w:pPr>
                    <w:pStyle w:val="Month"/>
                  </w:pPr>
                  <w:r>
                    <w:t>FEBRUARY 2012</w:t>
                  </w:r>
                </w:p>
              </w:tc>
            </w:tr>
            <w:tr w:rsidR="003A6109" w:rsidRPr="00D079B0" w:rsidTr="004C52E7">
              <w:trPr>
                <w:trHeight w:hRule="exact"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A6109" w:rsidRPr="00D079B0" w:rsidTr="004C52E7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3A6109" w:rsidRPr="00D079B0" w:rsidTr="004C52E7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3A6109" w:rsidRPr="00D079B0" w:rsidTr="004C52E7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3A6109" w:rsidRPr="00D079B0" w:rsidTr="004C52E7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shd w:val="clear" w:color="auto" w:fill="000000" w:themeFill="text1"/>
                  <w:vAlign w:val="center"/>
                </w:tcPr>
                <w:p w:rsidR="003A6109" w:rsidRPr="00BB6CF3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 w:themeColor="background1"/>
                    </w:rPr>
                  </w:pPr>
                  <w:r w:rsidRPr="00BB6CF3">
                    <w:rPr>
                      <w:b/>
                      <w:color w:val="FFFFFF" w:themeColor="background1"/>
                    </w:rPr>
                    <w:t>20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3A6109" w:rsidRPr="00D079B0" w:rsidTr="004C52E7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3A6109" w:rsidRDefault="003A6109" w:rsidP="008227E9"/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3A6109" w:rsidRDefault="003A6109" w:rsidP="008227E9"/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A6109" w:rsidRPr="00D079B0" w:rsidTr="003A6109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shd w:val="clear" w:color="auto" w:fill="9BBB59" w:themeFill="accent3"/>
                  <w:tcMar>
                    <w:top w:w="0" w:type="dxa"/>
                  </w:tcMar>
                  <w:vAlign w:val="center"/>
                </w:tcPr>
                <w:p w:rsidR="003A6109" w:rsidRPr="00D079B0" w:rsidRDefault="003A6109" w:rsidP="008227E9">
                  <w:pPr>
                    <w:pStyle w:val="Month"/>
                  </w:pPr>
                  <w:r>
                    <w:t>MARCH 2012</w:t>
                  </w:r>
                </w:p>
              </w:tc>
            </w:tr>
            <w:tr w:rsidR="003A6109" w:rsidRPr="00D079B0" w:rsidTr="0004192A">
              <w:trPr>
                <w:trHeight w:hRule="exact"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A6109" w:rsidRPr="00D079B0" w:rsidTr="0004192A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3A6109" w:rsidRPr="00D079B0" w:rsidTr="0004192A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</w:tr>
            <w:tr w:rsidR="003A6109" w:rsidRPr="00D079B0" w:rsidTr="0004192A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shd w:val="clear" w:color="auto" w:fill="000000" w:themeFill="text1"/>
                  <w:vAlign w:val="center"/>
                </w:tcPr>
                <w:p w:rsidR="003A6109" w:rsidRPr="00083529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083529">
                    <w:rPr>
                      <w:b/>
                    </w:rPr>
                    <w:t>12</w:t>
                  </w:r>
                </w:p>
              </w:tc>
              <w:tc>
                <w:tcPr>
                  <w:tcW w:w="309" w:type="dxa"/>
                  <w:shd w:val="clear" w:color="auto" w:fill="000000" w:themeFill="text1"/>
                  <w:vAlign w:val="center"/>
                </w:tcPr>
                <w:p w:rsidR="003A6109" w:rsidRPr="00083529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083529">
                    <w:rPr>
                      <w:b/>
                    </w:rPr>
                    <w:t>13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</w:tr>
            <w:tr w:rsidR="003A6109" w:rsidRPr="00D079B0" w:rsidTr="0004192A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</w:tr>
            <w:tr w:rsidR="003A6109" w:rsidRPr="00D079B0" w:rsidTr="0004192A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</w:tr>
          </w:tbl>
          <w:p w:rsidR="003A6109" w:rsidRDefault="003A6109" w:rsidP="008227E9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3A6109" w:rsidRPr="0004192A" w:rsidRDefault="003A6109" w:rsidP="008227E9">
            <w:pPr>
              <w:pStyle w:val="CalendarInformation"/>
              <w:framePr w:hSpace="0" w:wrap="auto" w:vAnchor="margin" w:hAnchor="text" w:xAlign="left" w:yAlign="inline"/>
              <w:rPr>
                <w:rFonts w:ascii="Arial Narrow" w:hAnsi="Arial Narrow"/>
                <w:b/>
                <w:sz w:val="20"/>
                <w:szCs w:val="20"/>
              </w:rPr>
            </w:pPr>
            <w:r w:rsidRPr="0004192A">
              <w:rPr>
                <w:rFonts w:ascii="Arial Narrow" w:hAnsi="Arial Narrow"/>
                <w:b/>
                <w:sz w:val="20"/>
                <w:szCs w:val="20"/>
              </w:rPr>
              <w:t>12-13</w:t>
            </w:r>
            <w:r w:rsidRPr="0004192A">
              <w:rPr>
                <w:rFonts w:ascii="Arial Narrow" w:hAnsi="Arial Narrow"/>
                <w:b/>
                <w:sz w:val="20"/>
                <w:szCs w:val="20"/>
              </w:rPr>
              <w:tab/>
            </w:r>
            <w:proofErr w:type="spellStart"/>
            <w:r w:rsidRPr="0004192A">
              <w:rPr>
                <w:rFonts w:ascii="Arial Narrow" w:hAnsi="Arial Narrow"/>
                <w:sz w:val="20"/>
                <w:szCs w:val="20"/>
              </w:rPr>
              <w:t>PreK</w:t>
            </w:r>
            <w:proofErr w:type="spellEnd"/>
            <w:r w:rsidRPr="0004192A">
              <w:rPr>
                <w:rFonts w:ascii="Arial Narrow" w:hAnsi="Arial Narrow"/>
                <w:sz w:val="20"/>
                <w:szCs w:val="20"/>
              </w:rPr>
              <w:t xml:space="preserve"> Spring Break </w:t>
            </w:r>
          </w:p>
          <w:p w:rsidR="003A6109" w:rsidRPr="002A7235" w:rsidRDefault="003A6109" w:rsidP="008227E9">
            <w:pPr>
              <w:pStyle w:val="CalendarInformation"/>
              <w:framePr w:hSpace="0" w:wrap="auto" w:vAnchor="margin" w:hAnchor="text" w:xAlign="left" w:yAlign="inline"/>
              <w:rPr>
                <w:rFonts w:ascii="Arial Narrow" w:hAnsi="Arial Narrow"/>
                <w:i/>
                <w:sz w:val="20"/>
                <w:szCs w:val="20"/>
              </w:rPr>
            </w:pPr>
            <w:r w:rsidRPr="0004192A">
              <w:rPr>
                <w:rFonts w:ascii="Arial Narrow" w:hAnsi="Arial Narrow"/>
                <w:b/>
                <w:sz w:val="20"/>
                <w:szCs w:val="20"/>
              </w:rPr>
              <w:t xml:space="preserve">                   </w:t>
            </w:r>
            <w:r w:rsidRPr="002A7235">
              <w:rPr>
                <w:rFonts w:ascii="Arial Narrow" w:hAnsi="Arial Narrow"/>
                <w:i/>
                <w:sz w:val="20"/>
                <w:szCs w:val="20"/>
              </w:rPr>
              <w:t>No School</w:t>
            </w:r>
          </w:p>
          <w:p w:rsidR="003A6109" w:rsidRPr="0004192A" w:rsidRDefault="003A6109" w:rsidP="008227E9">
            <w:pPr>
              <w:pStyle w:val="CalendarInformation"/>
              <w:framePr w:hSpace="0" w:wrap="auto" w:vAnchor="margin" w:hAnchor="text" w:xAlign="left" w:yAlign="inlin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6109" w:rsidTr="008227E9">
        <w:trPr>
          <w:trHeight w:hRule="exact" w:val="86"/>
        </w:trPr>
        <w:tc>
          <w:tcPr>
            <w:tcW w:w="253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3A6109" w:rsidRDefault="003A6109" w:rsidP="008227E9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3A6109" w:rsidRDefault="003A6109" w:rsidP="008227E9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3A6109" w:rsidRDefault="003A6109" w:rsidP="008227E9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3A6109" w:rsidRDefault="003A6109" w:rsidP="008227E9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3A6109" w:rsidRDefault="003A6109" w:rsidP="008227E9"/>
        </w:tc>
      </w:tr>
      <w:tr w:rsidR="003A6109" w:rsidTr="008227E9">
        <w:trPr>
          <w:trHeight w:val="488"/>
        </w:trPr>
        <w:tc>
          <w:tcPr>
            <w:tcW w:w="253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7E1605" w:rsidRPr="00FF0E5D" w:rsidRDefault="007E1605" w:rsidP="008227E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MTF Gridie" w:hAnsi="MTF Gridie"/>
                <w:sz w:val="20"/>
                <w:szCs w:val="20"/>
              </w:rPr>
            </w:pPr>
            <w:r w:rsidRPr="00FF0E5D">
              <w:rPr>
                <w:rStyle w:val="CalendarInformationBoldChar"/>
                <w:rFonts w:ascii="MTF Gridie" w:hAnsi="MTF Gridie"/>
                <w:sz w:val="20"/>
                <w:szCs w:val="20"/>
              </w:rPr>
              <w:t xml:space="preserve">2           </w:t>
            </w:r>
            <w:r w:rsidRPr="00FF0E5D">
              <w:rPr>
                <w:rStyle w:val="CalendarInformationBoldChar"/>
                <w:rFonts w:ascii="MTF Gridie" w:hAnsi="MTF Gridie"/>
                <w:b w:val="0"/>
                <w:sz w:val="20"/>
                <w:szCs w:val="20"/>
              </w:rPr>
              <w:t>3s Easter Egg Hunt</w:t>
            </w:r>
          </w:p>
          <w:p w:rsidR="007E1605" w:rsidRPr="00FF0E5D" w:rsidRDefault="007E1605" w:rsidP="008227E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MTF Gridie" w:hAnsi="MTF Gridie"/>
                <w:sz w:val="20"/>
                <w:szCs w:val="20"/>
              </w:rPr>
            </w:pPr>
            <w:r w:rsidRPr="00FF0E5D">
              <w:rPr>
                <w:rStyle w:val="CalendarInformationBoldChar"/>
                <w:rFonts w:ascii="MTF Gridie" w:hAnsi="MTF Gridie"/>
                <w:sz w:val="20"/>
                <w:szCs w:val="20"/>
              </w:rPr>
              <w:t xml:space="preserve">3           </w:t>
            </w:r>
            <w:r w:rsidRPr="00FF0E5D">
              <w:rPr>
                <w:rStyle w:val="CalendarInformationBoldChar"/>
                <w:rFonts w:ascii="MTF Gridie" w:hAnsi="MTF Gridie"/>
                <w:b w:val="0"/>
                <w:sz w:val="20"/>
                <w:szCs w:val="20"/>
              </w:rPr>
              <w:t>4s Easter Egg Hunt</w:t>
            </w:r>
          </w:p>
          <w:p w:rsidR="007E1605" w:rsidRPr="00FF0E5D" w:rsidRDefault="007E1605" w:rsidP="008227E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MTF Gridie" w:hAnsi="MTF Gridie"/>
                <w:b w:val="0"/>
                <w:i/>
                <w:sz w:val="16"/>
                <w:szCs w:val="16"/>
              </w:rPr>
            </w:pPr>
            <w:r w:rsidRPr="00FF0E5D">
              <w:rPr>
                <w:rStyle w:val="CalendarInformationBoldChar"/>
                <w:rFonts w:ascii="MTF Gridie" w:hAnsi="MTF Gridie"/>
                <w:sz w:val="20"/>
                <w:szCs w:val="20"/>
              </w:rPr>
              <w:t xml:space="preserve">           </w:t>
            </w:r>
            <w:r w:rsidRPr="00FF0E5D">
              <w:rPr>
                <w:rStyle w:val="CalendarInformationBoldChar"/>
                <w:rFonts w:ascii="MTF Gridie" w:hAnsi="MTF Gridie"/>
                <w:b w:val="0"/>
                <w:i/>
                <w:sz w:val="16"/>
                <w:szCs w:val="16"/>
              </w:rPr>
              <w:t>(dates subject to change)</w:t>
            </w:r>
          </w:p>
          <w:p w:rsidR="00B92290" w:rsidRDefault="00B92290" w:rsidP="008227E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Style w:val="CalendarInformationBoldChar"/>
                <w:rFonts w:ascii="Arial Narrow" w:hAnsi="Arial Narrow"/>
                <w:sz w:val="20"/>
                <w:szCs w:val="20"/>
              </w:rPr>
              <w:t xml:space="preserve">4           </w:t>
            </w:r>
            <w:r w:rsidRPr="00B92290">
              <w:rPr>
                <w:rStyle w:val="CalendarInformationBoldChar"/>
                <w:rFonts w:ascii="Arial Narrow" w:hAnsi="Arial Narrow"/>
                <w:b w:val="0"/>
                <w:sz w:val="20"/>
                <w:szCs w:val="20"/>
              </w:rPr>
              <w:t>Early Dismissal</w:t>
            </w:r>
          </w:p>
          <w:p w:rsidR="00B92290" w:rsidRDefault="00B92290" w:rsidP="008227E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Arial Narrow" w:hAnsi="Arial Narrow"/>
                <w:sz w:val="20"/>
                <w:szCs w:val="20"/>
              </w:rPr>
            </w:pPr>
            <w:r>
              <w:rPr>
                <w:rStyle w:val="CalendarInformationBoldChar"/>
                <w:rFonts w:ascii="Arial Narrow" w:hAnsi="Arial Narrow"/>
                <w:b w:val="0"/>
                <w:sz w:val="20"/>
                <w:szCs w:val="20"/>
              </w:rPr>
              <w:t xml:space="preserve">                  11:30am</w:t>
            </w:r>
          </w:p>
          <w:p w:rsidR="003A6109" w:rsidRPr="0004192A" w:rsidRDefault="003A6109" w:rsidP="008227E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Arial Narrow" w:hAnsi="Arial Narrow"/>
                <w:b w:val="0"/>
                <w:sz w:val="20"/>
                <w:szCs w:val="20"/>
              </w:rPr>
            </w:pPr>
            <w:r w:rsidRPr="0004192A">
              <w:rPr>
                <w:rStyle w:val="CalendarInformationBoldChar"/>
                <w:rFonts w:ascii="Arial Narrow" w:hAnsi="Arial Narrow"/>
                <w:sz w:val="20"/>
                <w:szCs w:val="20"/>
              </w:rPr>
              <w:t xml:space="preserve">5-9 </w:t>
            </w:r>
            <w:r w:rsidRPr="0004192A">
              <w:rPr>
                <w:rStyle w:val="CalendarInformationBoldChar"/>
                <w:rFonts w:ascii="Arial Narrow" w:hAnsi="Arial Narrow"/>
                <w:sz w:val="20"/>
                <w:szCs w:val="20"/>
              </w:rPr>
              <w:tab/>
            </w:r>
            <w:r w:rsidR="002A7235">
              <w:rPr>
                <w:rStyle w:val="CalendarInformationBoldChar"/>
                <w:rFonts w:ascii="Arial Narrow" w:hAnsi="Arial Narrow"/>
                <w:b w:val="0"/>
                <w:sz w:val="20"/>
                <w:szCs w:val="20"/>
              </w:rPr>
              <w:t xml:space="preserve">Easter Break </w:t>
            </w:r>
          </w:p>
          <w:p w:rsidR="003A6109" w:rsidRPr="002A7235" w:rsidRDefault="003A6109" w:rsidP="008227E9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Arial Narrow" w:hAnsi="Arial Narrow"/>
                <w:b w:val="0"/>
                <w:i/>
                <w:sz w:val="20"/>
                <w:szCs w:val="20"/>
              </w:rPr>
            </w:pPr>
            <w:r w:rsidRPr="0004192A">
              <w:rPr>
                <w:rStyle w:val="CalendarInformationBoldChar"/>
                <w:rFonts w:ascii="Arial Narrow" w:hAnsi="Arial Narrow"/>
                <w:b w:val="0"/>
                <w:sz w:val="20"/>
                <w:szCs w:val="20"/>
              </w:rPr>
              <w:t xml:space="preserve">                 </w:t>
            </w:r>
            <w:r w:rsidRPr="002A7235">
              <w:rPr>
                <w:rStyle w:val="CalendarInformationBoldChar"/>
                <w:rFonts w:ascii="Arial Narrow" w:hAnsi="Arial Narrow"/>
                <w:b w:val="0"/>
                <w:i/>
                <w:sz w:val="20"/>
                <w:szCs w:val="20"/>
              </w:rPr>
              <w:t>No School</w:t>
            </w: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A6109" w:rsidRPr="00D079B0" w:rsidTr="003A6109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shd w:val="clear" w:color="auto" w:fill="B2A1C7" w:themeFill="accent4" w:themeFillTint="99"/>
                  <w:tcMar>
                    <w:top w:w="0" w:type="dxa"/>
                  </w:tcMar>
                  <w:vAlign w:val="center"/>
                </w:tcPr>
                <w:p w:rsidR="003A6109" w:rsidRPr="00D079B0" w:rsidRDefault="003A6109" w:rsidP="008227E9">
                  <w:pPr>
                    <w:pStyle w:val="Month"/>
                  </w:pPr>
                  <w:r>
                    <w:t>APRIL 2012</w:t>
                  </w:r>
                </w:p>
              </w:tc>
            </w:tr>
            <w:tr w:rsidR="003A6109" w:rsidRPr="00D079B0" w:rsidTr="004C52E7">
              <w:trPr>
                <w:trHeight w:hRule="exact"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A6109" w:rsidRPr="00D079B0" w:rsidTr="007E1605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shd w:val="clear" w:color="auto" w:fill="B6DDE8" w:themeFill="accent5" w:themeFillTint="66"/>
                  <w:vAlign w:val="center"/>
                </w:tcPr>
                <w:p w:rsidR="003A6109" w:rsidRPr="007E1605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7E1605">
                    <w:rPr>
                      <w:b/>
                    </w:rPr>
                    <w:t>2</w:t>
                  </w:r>
                </w:p>
              </w:tc>
              <w:tc>
                <w:tcPr>
                  <w:tcW w:w="309" w:type="dxa"/>
                  <w:shd w:val="clear" w:color="auto" w:fill="B6DDE8" w:themeFill="accent5" w:themeFillTint="66"/>
                  <w:vAlign w:val="center"/>
                </w:tcPr>
                <w:p w:rsidR="003A6109" w:rsidRPr="007E1605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7E1605">
                    <w:rPr>
                      <w:b/>
                    </w:rPr>
                    <w:t>3</w:t>
                  </w:r>
                </w:p>
              </w:tc>
              <w:tc>
                <w:tcPr>
                  <w:tcW w:w="308" w:type="dxa"/>
                  <w:shd w:val="clear" w:color="auto" w:fill="808080" w:themeFill="background1" w:themeFillShade="80"/>
                  <w:vAlign w:val="center"/>
                </w:tcPr>
                <w:p w:rsidR="003A6109" w:rsidRPr="003A6109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3A6109">
                    <w:rPr>
                      <w:b/>
                    </w:rPr>
                    <w:t>4</w:t>
                  </w:r>
                </w:p>
              </w:tc>
              <w:tc>
                <w:tcPr>
                  <w:tcW w:w="309" w:type="dxa"/>
                  <w:shd w:val="clear" w:color="auto" w:fill="000000" w:themeFill="text1"/>
                  <w:vAlign w:val="center"/>
                </w:tcPr>
                <w:p w:rsidR="003A6109" w:rsidRPr="00083529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083529">
                    <w:rPr>
                      <w:b/>
                    </w:rPr>
                    <w:t>5</w:t>
                  </w:r>
                </w:p>
              </w:tc>
              <w:tc>
                <w:tcPr>
                  <w:tcW w:w="308" w:type="dxa"/>
                  <w:shd w:val="clear" w:color="auto" w:fill="000000" w:themeFill="text1"/>
                  <w:vAlign w:val="center"/>
                </w:tcPr>
                <w:p w:rsidR="003A6109" w:rsidRPr="00083529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083529">
                    <w:rPr>
                      <w:b/>
                    </w:rPr>
                    <w:t>6</w:t>
                  </w:r>
                </w:p>
              </w:tc>
              <w:tc>
                <w:tcPr>
                  <w:tcW w:w="309" w:type="dxa"/>
                  <w:shd w:val="clear" w:color="auto" w:fill="000000" w:themeFill="text1"/>
                  <w:vAlign w:val="center"/>
                </w:tcPr>
                <w:p w:rsidR="003A6109" w:rsidRPr="00543AF7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543AF7">
                    <w:rPr>
                      <w:b/>
                    </w:rPr>
                    <w:t>7</w:t>
                  </w:r>
                </w:p>
              </w:tc>
            </w:tr>
            <w:tr w:rsidR="003A6109" w:rsidRPr="00D079B0" w:rsidTr="004C52E7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000000" w:themeFill="text1"/>
                  <w:vAlign w:val="center"/>
                </w:tcPr>
                <w:p w:rsidR="003A6109" w:rsidRPr="00543AF7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543AF7">
                    <w:rPr>
                      <w:b/>
                    </w:rPr>
                    <w:t>8</w:t>
                  </w:r>
                </w:p>
              </w:tc>
              <w:tc>
                <w:tcPr>
                  <w:tcW w:w="308" w:type="dxa"/>
                  <w:shd w:val="clear" w:color="auto" w:fill="000000" w:themeFill="text1"/>
                  <w:vAlign w:val="center"/>
                </w:tcPr>
                <w:p w:rsidR="003A6109" w:rsidRPr="00543AF7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543AF7">
                    <w:rPr>
                      <w:b/>
                    </w:rPr>
                    <w:t>9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3A6109" w:rsidRPr="00D079B0" w:rsidTr="004C52E7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3A6109" w:rsidRPr="00D079B0" w:rsidTr="004C52E7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3A6109" w:rsidRPr="00D079B0" w:rsidTr="004C52E7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3A6109" w:rsidRDefault="003A6109" w:rsidP="008227E9"/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3A6109" w:rsidRDefault="003A6109" w:rsidP="008227E9"/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A6109" w:rsidRPr="00D079B0" w:rsidTr="003A6109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shd w:val="clear" w:color="auto" w:fill="B2A1C7" w:themeFill="accent4" w:themeFillTint="99"/>
                  <w:tcMar>
                    <w:top w:w="0" w:type="dxa"/>
                  </w:tcMar>
                  <w:vAlign w:val="center"/>
                </w:tcPr>
                <w:p w:rsidR="003A6109" w:rsidRPr="00D079B0" w:rsidRDefault="003A6109" w:rsidP="008227E9">
                  <w:pPr>
                    <w:pStyle w:val="Month"/>
                  </w:pPr>
                  <w:r>
                    <w:t>MAY 2012</w:t>
                  </w:r>
                </w:p>
              </w:tc>
            </w:tr>
            <w:tr w:rsidR="003A6109" w:rsidRPr="00D079B0" w:rsidTr="0004192A">
              <w:trPr>
                <w:trHeight w:hRule="exact" w:val="216"/>
                <w:jc w:val="center"/>
              </w:trPr>
              <w:tc>
                <w:tcPr>
                  <w:tcW w:w="309" w:type="dxa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A6109" w:rsidRPr="00D079B0" w:rsidTr="0004192A">
              <w:trPr>
                <w:trHeight w:val="216"/>
                <w:jc w:val="center"/>
              </w:trPr>
              <w:tc>
                <w:tcPr>
                  <w:tcW w:w="309" w:type="dxa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</w:tr>
            <w:tr w:rsidR="003A6109" w:rsidRPr="00D079B0" w:rsidTr="009E30CF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shd w:val="clear" w:color="auto" w:fill="D99594" w:themeFill="accent2" w:themeFillTint="99"/>
                  <w:vAlign w:val="center"/>
                </w:tcPr>
                <w:p w:rsidR="003A6109" w:rsidRPr="009E30CF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9E30CF">
                    <w:rPr>
                      <w:b/>
                    </w:rPr>
                    <w:t>11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</w:tr>
            <w:tr w:rsidR="003A6109" w:rsidRPr="00D079B0" w:rsidTr="009E30CF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shd w:val="clear" w:color="auto" w:fill="000000" w:themeFill="text1"/>
                  <w:vAlign w:val="center"/>
                </w:tcPr>
                <w:p w:rsidR="003A6109" w:rsidRPr="00BB6CF3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 w:themeColor="background1"/>
                    </w:rPr>
                  </w:pPr>
                  <w:r w:rsidRPr="00BB6CF3">
                    <w:rPr>
                      <w:b/>
                      <w:color w:val="FFFFFF" w:themeColor="background1"/>
                    </w:rPr>
                    <w:t>14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shd w:val="clear" w:color="auto" w:fill="D99594" w:themeFill="accent2" w:themeFillTint="99"/>
                  <w:vAlign w:val="center"/>
                </w:tcPr>
                <w:p w:rsidR="003A6109" w:rsidRPr="009E30CF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9E30CF">
                    <w:rPr>
                      <w:b/>
                    </w:rPr>
                    <w:t>17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</w:tr>
            <w:tr w:rsidR="003A6109" w:rsidRPr="00D079B0" w:rsidTr="0004192A">
              <w:trPr>
                <w:trHeight w:val="216"/>
                <w:jc w:val="center"/>
              </w:trPr>
              <w:tc>
                <w:tcPr>
                  <w:tcW w:w="309" w:type="dxa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BB6CF3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 w:rsidRPr="00BB6CF3">
                    <w:t>21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shd w:val="clear" w:color="auto" w:fill="000000" w:themeFill="text1"/>
                  <w:vAlign w:val="center"/>
                </w:tcPr>
                <w:p w:rsidR="003A6109" w:rsidRPr="00A05E19" w:rsidRDefault="003A6109" w:rsidP="008227E9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A05E19">
                    <w:rPr>
                      <w:b/>
                    </w:rPr>
                    <w:t>23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A05E19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 w:rsidRPr="00A05E19">
                    <w:t>24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</w:tr>
            <w:tr w:rsidR="003A6109" w:rsidRPr="00D079B0" w:rsidTr="004C52E7">
              <w:trPr>
                <w:trHeight w:val="216"/>
                <w:jc w:val="center"/>
              </w:trPr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A2708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:rsidR="003A6109" w:rsidRPr="00D079B0" w:rsidRDefault="003A6109" w:rsidP="008227E9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3A6109" w:rsidRDefault="003A6109" w:rsidP="008227E9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9E30CF" w:rsidRPr="00FF0E5D" w:rsidRDefault="009E30CF" w:rsidP="008227E9">
            <w:pPr>
              <w:pStyle w:val="CalendarInformation"/>
              <w:framePr w:hSpace="0" w:wrap="auto" w:vAnchor="margin" w:hAnchor="text" w:xAlign="left" w:yAlign="inline"/>
              <w:rPr>
                <w:rFonts w:ascii="MTF Gridie" w:hAnsi="MTF Gridie"/>
                <w:b/>
                <w:sz w:val="20"/>
                <w:szCs w:val="20"/>
              </w:rPr>
            </w:pPr>
            <w:r w:rsidRPr="00FF0E5D">
              <w:rPr>
                <w:rFonts w:ascii="MTF Gridie" w:hAnsi="MTF Gridie"/>
                <w:b/>
                <w:sz w:val="20"/>
                <w:szCs w:val="20"/>
              </w:rPr>
              <w:t xml:space="preserve">11         </w:t>
            </w:r>
            <w:r w:rsidRPr="00FF0E5D">
              <w:rPr>
                <w:rFonts w:ascii="MTF Gridie" w:hAnsi="MTF Gridie"/>
                <w:sz w:val="20"/>
                <w:szCs w:val="20"/>
              </w:rPr>
              <w:t>3s Fun Day</w:t>
            </w:r>
          </w:p>
          <w:p w:rsidR="003A6109" w:rsidRDefault="003A6109" w:rsidP="008227E9">
            <w:pPr>
              <w:pStyle w:val="CalendarInformation"/>
              <w:framePr w:hSpace="0" w:wrap="auto" w:vAnchor="margin" w:hAnchor="text" w:xAlign="left" w:yAlign="inline"/>
              <w:rPr>
                <w:rFonts w:ascii="Arial Narrow" w:hAnsi="Arial Narrow"/>
                <w:sz w:val="20"/>
                <w:szCs w:val="20"/>
              </w:rPr>
            </w:pPr>
            <w:r w:rsidRPr="0004192A">
              <w:rPr>
                <w:rFonts w:ascii="Arial Narrow" w:hAnsi="Arial Narrow"/>
                <w:b/>
                <w:sz w:val="20"/>
                <w:szCs w:val="20"/>
              </w:rPr>
              <w:t>14</w:t>
            </w:r>
            <w:r w:rsidRPr="0004192A">
              <w:rPr>
                <w:rFonts w:ascii="Arial Narrow" w:hAnsi="Arial Narrow"/>
                <w:sz w:val="20"/>
                <w:szCs w:val="20"/>
              </w:rPr>
              <w:tab/>
              <w:t>Last Day 3-Yr-Olds</w:t>
            </w:r>
          </w:p>
          <w:p w:rsidR="009E30CF" w:rsidRPr="00FF0E5D" w:rsidRDefault="009E30CF" w:rsidP="008227E9">
            <w:pPr>
              <w:pStyle w:val="CalendarInformation"/>
              <w:framePr w:hSpace="0" w:wrap="auto" w:vAnchor="margin" w:hAnchor="text" w:xAlign="left" w:yAlign="inline"/>
              <w:rPr>
                <w:rFonts w:ascii="MTF Gridie" w:hAnsi="MTF Gridie"/>
                <w:sz w:val="20"/>
                <w:szCs w:val="20"/>
              </w:rPr>
            </w:pPr>
            <w:r w:rsidRPr="00FF0E5D">
              <w:rPr>
                <w:rFonts w:ascii="MTF Gridie" w:hAnsi="MTF Gridie"/>
                <w:b/>
                <w:sz w:val="20"/>
                <w:szCs w:val="20"/>
              </w:rPr>
              <w:t xml:space="preserve">17 </w:t>
            </w:r>
            <w:r w:rsidRPr="00FF0E5D">
              <w:rPr>
                <w:rFonts w:ascii="MTF Gridie" w:hAnsi="MTF Gridie"/>
                <w:sz w:val="20"/>
                <w:szCs w:val="20"/>
              </w:rPr>
              <w:t xml:space="preserve">        4s Fun Day</w:t>
            </w:r>
          </w:p>
          <w:p w:rsidR="003A6109" w:rsidRPr="0004192A" w:rsidRDefault="003A6109" w:rsidP="008227E9">
            <w:pPr>
              <w:pStyle w:val="CalendarInformation"/>
              <w:framePr w:hSpace="0" w:wrap="auto" w:vAnchor="margin" w:hAnchor="text" w:xAlign="left" w:yAlign="inline"/>
              <w:rPr>
                <w:rFonts w:ascii="Arial Narrow" w:hAnsi="Arial Narrow"/>
                <w:sz w:val="20"/>
                <w:szCs w:val="20"/>
              </w:rPr>
            </w:pPr>
          </w:p>
          <w:p w:rsidR="003A6109" w:rsidRPr="002A7235" w:rsidRDefault="003A6109" w:rsidP="008227E9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</w:tabs>
              <w:ind w:left="985" w:hanging="985"/>
              <w:rPr>
                <w:rFonts w:ascii="Arial Narrow" w:hAnsi="Arial Narrow"/>
                <w:sz w:val="20"/>
                <w:szCs w:val="20"/>
              </w:rPr>
            </w:pPr>
            <w:r w:rsidRPr="0004192A">
              <w:rPr>
                <w:rFonts w:ascii="Arial Narrow" w:hAnsi="Arial Narrow"/>
                <w:b/>
                <w:sz w:val="20"/>
                <w:szCs w:val="20"/>
              </w:rPr>
              <w:t xml:space="preserve">23 </w:t>
            </w:r>
            <w:r w:rsidR="0049634A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Pr="002A7235">
              <w:rPr>
                <w:rFonts w:ascii="Arial Narrow" w:hAnsi="Arial Narrow"/>
                <w:sz w:val="20"/>
                <w:szCs w:val="20"/>
              </w:rPr>
              <w:t>Early Dismissal 11:30am</w:t>
            </w:r>
          </w:p>
          <w:p w:rsidR="003A6109" w:rsidRPr="0004192A" w:rsidRDefault="003A6109" w:rsidP="008227E9">
            <w:pPr>
              <w:pStyle w:val="CalendarInformation"/>
              <w:framePr w:hSpace="0" w:wrap="auto" w:vAnchor="margin" w:hAnchor="text" w:xAlign="left" w:yAlign="inline"/>
              <w:rPr>
                <w:rFonts w:ascii="Arial Narrow" w:hAnsi="Arial Narrow"/>
                <w:sz w:val="20"/>
                <w:szCs w:val="20"/>
              </w:rPr>
            </w:pPr>
            <w:r w:rsidRPr="0004192A">
              <w:rPr>
                <w:rFonts w:ascii="Arial Narrow" w:hAnsi="Arial Narrow"/>
                <w:sz w:val="20"/>
                <w:szCs w:val="20"/>
              </w:rPr>
              <w:t xml:space="preserve">              Last Day 4-Yr-Olds</w:t>
            </w:r>
          </w:p>
          <w:p w:rsidR="003A6109" w:rsidRPr="00FF0E5D" w:rsidRDefault="003A6109" w:rsidP="008227E9">
            <w:pPr>
              <w:pStyle w:val="CalendarInformation"/>
              <w:framePr w:hSpace="0" w:wrap="auto" w:vAnchor="margin" w:hAnchor="text" w:xAlign="left" w:yAlign="inline"/>
              <w:rPr>
                <w:rFonts w:ascii="MTF Gridie" w:hAnsi="MTF Gridie"/>
              </w:rPr>
            </w:pPr>
            <w:r w:rsidRPr="00FF0E5D">
              <w:rPr>
                <w:rFonts w:ascii="MTF Gridie" w:hAnsi="MTF Gridie"/>
                <w:sz w:val="20"/>
                <w:szCs w:val="20"/>
              </w:rPr>
              <w:t xml:space="preserve">              Preschool Graduation</w:t>
            </w:r>
            <w:r w:rsidRPr="00FF0E5D">
              <w:rPr>
                <w:rFonts w:ascii="MTF Gridie" w:hAnsi="MTF Gridie"/>
              </w:rPr>
              <w:t xml:space="preserve"> </w:t>
            </w:r>
          </w:p>
        </w:tc>
      </w:tr>
      <w:tr w:rsidR="003A6109" w:rsidTr="008227E9">
        <w:trPr>
          <w:trHeight w:hRule="exact" w:val="86"/>
        </w:trPr>
        <w:tc>
          <w:tcPr>
            <w:tcW w:w="253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3A6109" w:rsidRDefault="003A6109" w:rsidP="008227E9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3A6109" w:rsidRDefault="003A6109" w:rsidP="008227E9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3A6109" w:rsidRDefault="003A6109" w:rsidP="008227E9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3A6109" w:rsidRDefault="003A6109" w:rsidP="008227E9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3A6109" w:rsidRDefault="003A6109" w:rsidP="008227E9"/>
        </w:tc>
      </w:tr>
    </w:tbl>
    <w:p w:rsidR="00D079B0" w:rsidRPr="00500D87" w:rsidRDefault="00EE70F3" w:rsidP="003A6109">
      <w:pPr>
        <w:pStyle w:val="Heading1"/>
        <w:jc w:val="left"/>
        <w:rPr>
          <w:rFonts w:ascii="Arial Rounded MT Bold" w:hAnsi="Arial Rounded MT Bold"/>
        </w:rPr>
      </w:pPr>
      <w:r w:rsidRPr="00500D87"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1" locked="0" layoutInCell="1" allowOverlap="1" wp14:anchorId="711E0968" wp14:editId="285BBD2A">
            <wp:simplePos x="0" y="0"/>
            <wp:positionH relativeFrom="column">
              <wp:posOffset>-805815</wp:posOffset>
            </wp:positionH>
            <wp:positionV relativeFrom="paragraph">
              <wp:posOffset>-214029</wp:posOffset>
            </wp:positionV>
            <wp:extent cx="6998335" cy="84639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6b_color.png"/>
                    <pic:cNvPicPr/>
                  </pic:nvPicPr>
                  <pic:blipFill>
                    <a:blip r:embed="rId10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8335" cy="846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79B0" w:rsidRPr="00500D87" w:rsidSect="002A7235">
      <w:headerReference w:type="default" r:id="rId12"/>
      <w:pgSz w:w="12240" w:h="15840"/>
      <w:pgMar w:top="720" w:right="1800" w:bottom="72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F7" w:rsidRDefault="002B3BF7" w:rsidP="003A6109">
      <w:r>
        <w:separator/>
      </w:r>
    </w:p>
  </w:endnote>
  <w:endnote w:type="continuationSeparator" w:id="0">
    <w:p w:rsidR="002B3BF7" w:rsidRDefault="002B3BF7" w:rsidP="003A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TF Gridi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TF Becki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F7" w:rsidRDefault="002B3BF7" w:rsidP="003A6109">
      <w:r>
        <w:separator/>
      </w:r>
    </w:p>
  </w:footnote>
  <w:footnote w:type="continuationSeparator" w:id="0">
    <w:p w:rsidR="002B3BF7" w:rsidRDefault="002B3BF7" w:rsidP="003A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oper Black" w:hAnsi="Cooper Black" w:cs="Arial"/>
        <w:b/>
        <w:bCs/>
        <w:color w:val="1F497D" w:themeColor="text2"/>
        <w:kern w:val="32"/>
        <w:sz w:val="28"/>
        <w:szCs w:val="32"/>
      </w:rPr>
      <w:alias w:val="Title"/>
      <w:id w:val="77547040"/>
      <w:placeholder>
        <w:docPart w:val="CD34E3306D844162858DAD74E363C6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E1605" w:rsidRDefault="007E160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3A6109">
          <w:rPr>
            <w:rFonts w:ascii="Cooper Black" w:hAnsi="Cooper Black" w:cs="Arial"/>
            <w:b/>
            <w:bCs/>
            <w:color w:val="1F497D" w:themeColor="text2"/>
            <w:kern w:val="32"/>
            <w:sz w:val="28"/>
            <w:szCs w:val="32"/>
          </w:rPr>
          <w:t>Little Angels Preschool</w:t>
        </w:r>
      </w:p>
    </w:sdtContent>
  </w:sdt>
  <w:sdt>
    <w:sdtPr>
      <w:rPr>
        <w:rFonts w:ascii="MTF Becki" w:hAnsi="MTF Becki" w:cs="Arial"/>
        <w:b/>
        <w:bCs/>
        <w:color w:val="1F497D" w:themeColor="text2"/>
        <w:kern w:val="32"/>
        <w:sz w:val="28"/>
        <w:szCs w:val="32"/>
      </w:rPr>
      <w:alias w:val="Date"/>
      <w:id w:val="77547044"/>
      <w:placeholder>
        <w:docPart w:val="5386FBBC5814495CAD0E10A3A00BABD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7E1605" w:rsidRPr="00CF1634" w:rsidRDefault="007E160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MTF Becki" w:hAnsi="MTF Becki"/>
          </w:rPr>
        </w:pPr>
        <w:r w:rsidRPr="00CF1634">
          <w:rPr>
            <w:rFonts w:ascii="MTF Becki" w:hAnsi="MTF Becki" w:cs="Arial"/>
            <w:b/>
            <w:bCs/>
            <w:color w:val="1F497D" w:themeColor="text2"/>
            <w:kern w:val="32"/>
            <w:sz w:val="28"/>
            <w:szCs w:val="32"/>
          </w:rPr>
          <w:t>2011 - 2012 Academic Calendar</w:t>
        </w:r>
      </w:p>
    </w:sdtContent>
  </w:sdt>
  <w:p w:rsidR="007E1605" w:rsidRDefault="007E16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isplayBackgroundShape/>
  <w:hideSpellingErrors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EB"/>
    <w:rsid w:val="0004192A"/>
    <w:rsid w:val="00083529"/>
    <w:rsid w:val="000F5326"/>
    <w:rsid w:val="00113416"/>
    <w:rsid w:val="00120E97"/>
    <w:rsid w:val="00141B53"/>
    <w:rsid w:val="001541A7"/>
    <w:rsid w:val="00155497"/>
    <w:rsid w:val="00195E96"/>
    <w:rsid w:val="001E3318"/>
    <w:rsid w:val="002047A3"/>
    <w:rsid w:val="002220F3"/>
    <w:rsid w:val="00234BDF"/>
    <w:rsid w:val="002A7235"/>
    <w:rsid w:val="002B3BF7"/>
    <w:rsid w:val="002D57CA"/>
    <w:rsid w:val="00310985"/>
    <w:rsid w:val="00325104"/>
    <w:rsid w:val="00357C87"/>
    <w:rsid w:val="00383845"/>
    <w:rsid w:val="003A6109"/>
    <w:rsid w:val="003E0CF6"/>
    <w:rsid w:val="0041793B"/>
    <w:rsid w:val="004307AA"/>
    <w:rsid w:val="0049634A"/>
    <w:rsid w:val="004A0ECF"/>
    <w:rsid w:val="004A65E0"/>
    <w:rsid w:val="004C52E7"/>
    <w:rsid w:val="004F4839"/>
    <w:rsid w:val="00500D87"/>
    <w:rsid w:val="00543AF7"/>
    <w:rsid w:val="00555898"/>
    <w:rsid w:val="0057722F"/>
    <w:rsid w:val="0058505A"/>
    <w:rsid w:val="005A74DC"/>
    <w:rsid w:val="005B54D7"/>
    <w:rsid w:val="005E6D5C"/>
    <w:rsid w:val="00634859"/>
    <w:rsid w:val="006D03C6"/>
    <w:rsid w:val="00724AF8"/>
    <w:rsid w:val="007A3B14"/>
    <w:rsid w:val="007D39BF"/>
    <w:rsid w:val="007E1605"/>
    <w:rsid w:val="00810191"/>
    <w:rsid w:val="008227E9"/>
    <w:rsid w:val="0083269E"/>
    <w:rsid w:val="00852E7E"/>
    <w:rsid w:val="008531C9"/>
    <w:rsid w:val="008629EE"/>
    <w:rsid w:val="00877268"/>
    <w:rsid w:val="008D4842"/>
    <w:rsid w:val="008E000C"/>
    <w:rsid w:val="008E1ADE"/>
    <w:rsid w:val="008E7083"/>
    <w:rsid w:val="0090405B"/>
    <w:rsid w:val="00927579"/>
    <w:rsid w:val="009671B1"/>
    <w:rsid w:val="009E30CF"/>
    <w:rsid w:val="009F44DC"/>
    <w:rsid w:val="00A02FD3"/>
    <w:rsid w:val="00A05E19"/>
    <w:rsid w:val="00A13D2A"/>
    <w:rsid w:val="00A564C1"/>
    <w:rsid w:val="00A822E6"/>
    <w:rsid w:val="00A84C51"/>
    <w:rsid w:val="00AA1590"/>
    <w:rsid w:val="00B4785B"/>
    <w:rsid w:val="00B7411D"/>
    <w:rsid w:val="00B77EB1"/>
    <w:rsid w:val="00B92290"/>
    <w:rsid w:val="00BB2792"/>
    <w:rsid w:val="00BB6CF3"/>
    <w:rsid w:val="00BE108E"/>
    <w:rsid w:val="00BE7887"/>
    <w:rsid w:val="00BF15BC"/>
    <w:rsid w:val="00C324FA"/>
    <w:rsid w:val="00C87A80"/>
    <w:rsid w:val="00C95E7C"/>
    <w:rsid w:val="00CF1634"/>
    <w:rsid w:val="00D079B0"/>
    <w:rsid w:val="00D33BA5"/>
    <w:rsid w:val="00D47493"/>
    <w:rsid w:val="00D50969"/>
    <w:rsid w:val="00D65576"/>
    <w:rsid w:val="00D751C2"/>
    <w:rsid w:val="00D85DC0"/>
    <w:rsid w:val="00DA0024"/>
    <w:rsid w:val="00DA2708"/>
    <w:rsid w:val="00DC04FC"/>
    <w:rsid w:val="00DD0976"/>
    <w:rsid w:val="00E9077E"/>
    <w:rsid w:val="00E967CF"/>
    <w:rsid w:val="00EA7132"/>
    <w:rsid w:val="00EC26FC"/>
    <w:rsid w:val="00EC42A2"/>
    <w:rsid w:val="00ED22C8"/>
    <w:rsid w:val="00EE6D54"/>
    <w:rsid w:val="00EE70F3"/>
    <w:rsid w:val="00F10230"/>
    <w:rsid w:val="00F1326A"/>
    <w:rsid w:val="00F159BC"/>
    <w:rsid w:val="00F57878"/>
    <w:rsid w:val="00F934A9"/>
    <w:rsid w:val="00F975EB"/>
    <w:rsid w:val="00FA79AB"/>
    <w:rsid w:val="00FD550A"/>
    <w:rsid w:val="00FE4549"/>
    <w:rsid w:val="00FF0E5D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708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DA2708"/>
    <w:pPr>
      <w:keepNext/>
      <w:jc w:val="center"/>
      <w:outlineLvl w:val="0"/>
    </w:pPr>
    <w:rPr>
      <w:rFonts w:asciiTheme="majorHAnsi" w:hAnsiTheme="majorHAnsi" w:cs="Arial"/>
      <w:b/>
      <w:bCs/>
      <w:color w:val="1F497D" w:themeColor="text2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A2708"/>
    <w:pPr>
      <w:jc w:val="center"/>
    </w:pPr>
    <w:rPr>
      <w:rFonts w:asciiTheme="majorHAnsi" w:hAnsiTheme="majorHAnsi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DA2708"/>
    <w:pPr>
      <w:jc w:val="center"/>
    </w:pPr>
    <w:rPr>
      <w:rFonts w:asciiTheme="majorHAnsi" w:hAnsiTheme="majorHAnsi"/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rsid w:val="00DA2708"/>
    <w:pPr>
      <w:framePr w:hSpace="187" w:wrap="around" w:vAnchor="page" w:hAnchor="page" w:xAlign="center" w:y="1441"/>
      <w:tabs>
        <w:tab w:val="left" w:pos="576"/>
      </w:tabs>
    </w:pPr>
    <w:rPr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41793B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rsid w:val="00DA2708"/>
    <w:rPr>
      <w:rFonts w:asciiTheme="minorHAnsi" w:hAnsiTheme="minorHAnsi"/>
      <w:sz w:val="15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41793B"/>
    <w:rPr>
      <w:rFonts w:asciiTheme="minorHAnsi" w:hAnsiTheme="minorHAnsi"/>
      <w:b/>
      <w:sz w:val="15"/>
      <w:szCs w:val="24"/>
    </w:rPr>
  </w:style>
  <w:style w:type="paragraph" w:customStyle="1" w:styleId="Dates">
    <w:name w:val="Dates"/>
    <w:basedOn w:val="Normal"/>
    <w:rsid w:val="00DA2708"/>
    <w:pPr>
      <w:framePr w:hSpace="187" w:wrap="around" w:vAnchor="page" w:hAnchor="page" w:xAlign="center" w:y="1441"/>
      <w:jc w:val="center"/>
    </w:pPr>
    <w:rPr>
      <w:sz w:val="14"/>
    </w:rPr>
  </w:style>
  <w:style w:type="paragraph" w:styleId="BalloonText">
    <w:name w:val="Balloon Text"/>
    <w:basedOn w:val="Normal"/>
    <w:link w:val="BalloonTextChar"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A6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109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rsid w:val="003A6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6109"/>
    <w:rPr>
      <w:rFonts w:ascii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708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DA2708"/>
    <w:pPr>
      <w:keepNext/>
      <w:jc w:val="center"/>
      <w:outlineLvl w:val="0"/>
    </w:pPr>
    <w:rPr>
      <w:rFonts w:asciiTheme="majorHAnsi" w:hAnsiTheme="majorHAnsi" w:cs="Arial"/>
      <w:b/>
      <w:bCs/>
      <w:color w:val="1F497D" w:themeColor="text2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A2708"/>
    <w:pPr>
      <w:jc w:val="center"/>
    </w:pPr>
    <w:rPr>
      <w:rFonts w:asciiTheme="majorHAnsi" w:hAnsiTheme="majorHAnsi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DA2708"/>
    <w:pPr>
      <w:jc w:val="center"/>
    </w:pPr>
    <w:rPr>
      <w:rFonts w:asciiTheme="majorHAnsi" w:hAnsiTheme="majorHAnsi"/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rsid w:val="00DA2708"/>
    <w:pPr>
      <w:framePr w:hSpace="187" w:wrap="around" w:vAnchor="page" w:hAnchor="page" w:xAlign="center" w:y="1441"/>
      <w:tabs>
        <w:tab w:val="left" w:pos="576"/>
      </w:tabs>
    </w:pPr>
    <w:rPr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41793B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rsid w:val="00DA2708"/>
    <w:rPr>
      <w:rFonts w:asciiTheme="minorHAnsi" w:hAnsiTheme="minorHAnsi"/>
      <w:sz w:val="15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41793B"/>
    <w:rPr>
      <w:rFonts w:asciiTheme="minorHAnsi" w:hAnsiTheme="minorHAnsi"/>
      <w:b/>
      <w:sz w:val="15"/>
      <w:szCs w:val="24"/>
    </w:rPr>
  </w:style>
  <w:style w:type="paragraph" w:customStyle="1" w:styleId="Dates">
    <w:name w:val="Dates"/>
    <w:basedOn w:val="Normal"/>
    <w:rsid w:val="00DA2708"/>
    <w:pPr>
      <w:framePr w:hSpace="187" w:wrap="around" w:vAnchor="page" w:hAnchor="page" w:xAlign="center" w:y="1441"/>
      <w:jc w:val="center"/>
    </w:pPr>
    <w:rPr>
      <w:sz w:val="14"/>
    </w:rPr>
  </w:style>
  <w:style w:type="paragraph" w:styleId="BalloonText">
    <w:name w:val="Balloon Text"/>
    <w:basedOn w:val="Normal"/>
    <w:link w:val="BalloonTextChar"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A6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109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rsid w:val="003A6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6109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TP101947511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34E3306D844162858DAD74E363C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7C42F-7DEF-4CD4-915A-D25CC85DFB26}"/>
      </w:docPartPr>
      <w:docPartBody>
        <w:p w:rsidR="008C0ED4" w:rsidRDefault="008C0ED4" w:rsidP="008C0ED4">
          <w:pPr>
            <w:pStyle w:val="CD34E3306D844162858DAD74E363C6DD"/>
          </w:pPr>
          <w:r>
            <w:t>[Type the document title]</w:t>
          </w:r>
        </w:p>
      </w:docPartBody>
    </w:docPart>
    <w:docPart>
      <w:docPartPr>
        <w:name w:val="5386FBBC5814495CAD0E10A3A00BA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58EA5-BEFC-4505-80F0-A5A92C2EE615}"/>
      </w:docPartPr>
      <w:docPartBody>
        <w:p w:rsidR="008C0ED4" w:rsidRDefault="008C0ED4" w:rsidP="008C0ED4">
          <w:pPr>
            <w:pStyle w:val="5386FBBC5814495CAD0E10A3A00BABDA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TF Gridi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TF Becki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D4"/>
    <w:rsid w:val="005B7B95"/>
    <w:rsid w:val="008C0ED4"/>
    <w:rsid w:val="00AF0E20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34E3306D844162858DAD74E363C6DD">
    <w:name w:val="CD34E3306D844162858DAD74E363C6DD"/>
    <w:rsid w:val="008C0ED4"/>
  </w:style>
  <w:style w:type="paragraph" w:customStyle="1" w:styleId="5386FBBC5814495CAD0E10A3A00BABDA">
    <w:name w:val="5386FBBC5814495CAD0E10A3A00BABDA"/>
    <w:rsid w:val="008C0E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34E3306D844162858DAD74E363C6DD">
    <w:name w:val="CD34E3306D844162858DAD74E363C6DD"/>
    <w:rsid w:val="008C0ED4"/>
  </w:style>
  <w:style w:type="paragraph" w:customStyle="1" w:styleId="5386FBBC5814495CAD0E10A3A00BABDA">
    <w:name w:val="5386FBBC5814495CAD0E10A3A00BABDA"/>
    <w:rsid w:val="008C0E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2011 - 2012 Academic Calendar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4FF9CE-2884-4959-860F-7251A24CC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7ECB3-69D1-4960-94E0-77FB2FE3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TP101947511_template</Template>
  <TotalTime>6530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Angels Preschool</vt:lpstr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Angels Preschool</dc:title>
  <dc:creator>User</dc:creator>
  <cp:lastModifiedBy>User</cp:lastModifiedBy>
  <cp:revision>10</cp:revision>
  <cp:lastPrinted>2011-06-02T02:28:00Z</cp:lastPrinted>
  <dcterms:created xsi:type="dcterms:W3CDTF">2011-04-06T02:02:00Z</dcterms:created>
  <dcterms:modified xsi:type="dcterms:W3CDTF">2011-07-14T17:39:00Z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TC101947512</vt:lpwstr>
  </property>
</Properties>
</file>